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4FA1" w14:textId="6C2ED9C4" w:rsidR="00D53372" w:rsidRDefault="00EE54E1" w:rsidP="00D53372">
      <w:pPr>
        <w:pStyle w:val="Titre"/>
        <w:jc w:val="left"/>
      </w:pPr>
      <w:r w:rsidRPr="00EE54E1">
        <w:rPr>
          <w:noProof/>
          <w:lang w:eastAsia="fr-CA"/>
        </w:rPr>
        <w:drawing>
          <wp:inline distT="0" distB="0" distL="0" distR="0" wp14:anchorId="20998A94" wp14:editId="3D6602DE">
            <wp:extent cx="1210906" cy="586740"/>
            <wp:effectExtent l="0" t="0" r="0" b="0"/>
            <wp:docPr id="2" name="Image 2" descr="F:\Usagers\Suzanne\Mes images\Ste-Sophie\Logo Officiel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agers\Suzanne\Mes images\Ste-Sophie\Logo Officiel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43" cy="5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B891" w14:textId="77777777" w:rsidR="00760246" w:rsidRDefault="00760246" w:rsidP="00D53372">
      <w:pPr>
        <w:pStyle w:val="Titre"/>
        <w:jc w:val="left"/>
      </w:pPr>
    </w:p>
    <w:p w14:paraId="20B26B18" w14:textId="734701D8" w:rsidR="00B7755C" w:rsidRDefault="0095450B" w:rsidP="008D6ED3">
      <w:pPr>
        <w:pStyle w:val="Titre"/>
      </w:pPr>
      <w:bookmarkStart w:id="0" w:name="_Hlk100561500"/>
      <w:r>
        <w:t xml:space="preserve">SÉANCE DU </w:t>
      </w:r>
      <w:r w:rsidR="00B31421">
        <w:t>CONSEIL</w:t>
      </w:r>
      <w:r w:rsidR="00207588">
        <w:t xml:space="preserve"> </w:t>
      </w:r>
      <w:r>
        <w:t xml:space="preserve">ORDINAIRE DU </w:t>
      </w:r>
    </w:p>
    <w:p w14:paraId="79DDB36C" w14:textId="26124B0A" w:rsidR="003C5039" w:rsidRDefault="00E30FBD" w:rsidP="00605F5C">
      <w:pPr>
        <w:pStyle w:val="Titre2"/>
        <w:rPr>
          <w:b/>
          <w:bCs/>
        </w:rPr>
      </w:pPr>
      <w:r>
        <w:rPr>
          <w:b/>
          <w:bCs/>
        </w:rPr>
        <w:t>MARDI</w:t>
      </w:r>
      <w:r w:rsidR="00E85BF7">
        <w:rPr>
          <w:b/>
          <w:bCs/>
        </w:rPr>
        <w:t xml:space="preserve"> </w:t>
      </w:r>
      <w:r w:rsidR="00F77619">
        <w:rPr>
          <w:b/>
          <w:bCs/>
        </w:rPr>
        <w:t>10</w:t>
      </w:r>
      <w:r w:rsidR="00A60891">
        <w:rPr>
          <w:b/>
          <w:bCs/>
        </w:rPr>
        <w:t xml:space="preserve"> mai</w:t>
      </w:r>
      <w:r w:rsidR="00377835">
        <w:rPr>
          <w:b/>
          <w:bCs/>
        </w:rPr>
        <w:t xml:space="preserve"> 202</w:t>
      </w:r>
      <w:r w:rsidR="007312BB">
        <w:rPr>
          <w:b/>
          <w:bCs/>
        </w:rPr>
        <w:t>2</w:t>
      </w:r>
    </w:p>
    <w:p w14:paraId="199DA814" w14:textId="77777777" w:rsidR="00635E84" w:rsidRPr="00635E84" w:rsidRDefault="00635E84" w:rsidP="00635E84"/>
    <w:p w14:paraId="473974CC" w14:textId="77777777" w:rsidR="00CD1485" w:rsidRPr="00CD1485" w:rsidRDefault="00CD1485" w:rsidP="00CD1485"/>
    <w:p w14:paraId="118FB48A" w14:textId="0C614B80" w:rsidR="00513B6B" w:rsidRDefault="00513B6B" w:rsidP="004B654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7755C">
        <w:rPr>
          <w:rFonts w:ascii="Arial" w:hAnsi="Arial" w:cs="Arial"/>
          <w:sz w:val="22"/>
          <w:szCs w:val="22"/>
        </w:rPr>
        <w:t>Ouverture de la séance</w:t>
      </w:r>
    </w:p>
    <w:p w14:paraId="0B9A2B18" w14:textId="15655CCD" w:rsidR="00B018CB" w:rsidRDefault="00B018CB" w:rsidP="004B654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de l’ordre du jour</w:t>
      </w:r>
    </w:p>
    <w:p w14:paraId="6CA5DAA5" w14:textId="32703D76" w:rsidR="00B018CB" w:rsidRDefault="00B018CB" w:rsidP="004B654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du procès-verbal de la séance ordinaire du 12 avril 2022</w:t>
      </w:r>
    </w:p>
    <w:p w14:paraId="16F2B54E" w14:textId="60B06DCB" w:rsidR="00B018CB" w:rsidRDefault="00B018CB" w:rsidP="004B654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des comptes à payer au 30 avril 2022</w:t>
      </w:r>
    </w:p>
    <w:p w14:paraId="0AD162E4" w14:textId="2EA1E8C9" w:rsidR="00A60891" w:rsidRDefault="00AF5D83" w:rsidP="004B654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Acceptation de l’o</w:t>
      </w:r>
      <w:r w:rsidR="00A60891">
        <w:rPr>
          <w:rFonts w:ascii="Arial" w:hAnsi="Arial" w:cs="Arial"/>
          <w:sz w:val="22"/>
          <w:szCs w:val="22"/>
        </w:rPr>
        <w:t>ffre de service</w:t>
      </w:r>
      <w:r w:rsidR="002C0CAE">
        <w:rPr>
          <w:rFonts w:ascii="Arial" w:hAnsi="Arial" w:cs="Arial"/>
          <w:sz w:val="22"/>
          <w:szCs w:val="22"/>
        </w:rPr>
        <w:t xml:space="preserve"> de</w:t>
      </w:r>
      <w:r w:rsidR="00A60891">
        <w:rPr>
          <w:rFonts w:ascii="Arial" w:hAnsi="Arial" w:cs="Arial"/>
          <w:sz w:val="22"/>
          <w:szCs w:val="22"/>
        </w:rPr>
        <w:t xml:space="preserve"> Suzy Coté</w:t>
      </w:r>
    </w:p>
    <w:p w14:paraId="63A839CC" w14:textId="66999F69" w:rsidR="00F77619" w:rsidRDefault="00E04694" w:rsidP="004B654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bookmarkStart w:id="1" w:name="_Hlk102723356"/>
      <w:r>
        <w:rPr>
          <w:rFonts w:ascii="Arial" w:hAnsi="Arial" w:cs="Arial"/>
          <w:sz w:val="22"/>
          <w:szCs w:val="22"/>
        </w:rPr>
        <w:t xml:space="preserve">Adjudication </w:t>
      </w:r>
      <w:r w:rsidR="00F77619">
        <w:rPr>
          <w:rFonts w:ascii="Arial" w:hAnsi="Arial" w:cs="Arial"/>
          <w:sz w:val="22"/>
          <w:szCs w:val="22"/>
        </w:rPr>
        <w:t>du contrat</w:t>
      </w:r>
      <w:r>
        <w:rPr>
          <w:rFonts w:ascii="Arial" w:hAnsi="Arial" w:cs="Arial"/>
          <w:sz w:val="22"/>
          <w:szCs w:val="22"/>
        </w:rPr>
        <w:t xml:space="preserve"> -</w:t>
      </w:r>
      <w:r w:rsidR="00F77619">
        <w:rPr>
          <w:rFonts w:ascii="Arial" w:hAnsi="Arial" w:cs="Arial"/>
          <w:sz w:val="22"/>
          <w:szCs w:val="22"/>
        </w:rPr>
        <w:t>remplacement de ponceau dans le 6</w:t>
      </w:r>
      <w:r w:rsidR="00F77619" w:rsidRPr="00F77619">
        <w:rPr>
          <w:rFonts w:ascii="Arial" w:hAnsi="Arial" w:cs="Arial"/>
          <w:sz w:val="22"/>
          <w:szCs w:val="22"/>
          <w:vertAlign w:val="superscript"/>
        </w:rPr>
        <w:t>E</w:t>
      </w:r>
      <w:r w:rsidR="00F77619">
        <w:rPr>
          <w:rFonts w:ascii="Arial" w:hAnsi="Arial" w:cs="Arial"/>
          <w:sz w:val="22"/>
          <w:szCs w:val="22"/>
        </w:rPr>
        <w:t xml:space="preserve"> rang, segment 65</w:t>
      </w:r>
    </w:p>
    <w:p w14:paraId="2E857130" w14:textId="16789527" w:rsidR="00D741F3" w:rsidRPr="00D741F3" w:rsidRDefault="00D741F3" w:rsidP="00CE1AA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741F3">
        <w:rPr>
          <w:rFonts w:ascii="Arial" w:hAnsi="Arial" w:cs="Arial"/>
          <w:sz w:val="22"/>
          <w:szCs w:val="22"/>
        </w:rPr>
        <w:t>Adjudication du contrat de surveillance -remplacement de ponceau dans le 6</w:t>
      </w:r>
      <w:r w:rsidRPr="00D741F3">
        <w:rPr>
          <w:rFonts w:ascii="Arial" w:hAnsi="Arial" w:cs="Arial"/>
          <w:sz w:val="22"/>
          <w:szCs w:val="22"/>
          <w:vertAlign w:val="superscript"/>
        </w:rPr>
        <w:t>E</w:t>
      </w:r>
      <w:r w:rsidRPr="00D741F3">
        <w:rPr>
          <w:rFonts w:ascii="Arial" w:hAnsi="Arial" w:cs="Arial"/>
          <w:sz w:val="22"/>
          <w:szCs w:val="22"/>
        </w:rPr>
        <w:t xml:space="preserve"> rang, segment 65</w:t>
      </w:r>
    </w:p>
    <w:p w14:paraId="1286C10A" w14:textId="2B2FB316" w:rsidR="00360D1A" w:rsidRDefault="00360D1A" w:rsidP="00360D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Autorisation participation congrès de ADMQ</w:t>
      </w:r>
      <w:bookmarkEnd w:id="1"/>
    </w:p>
    <w:p w14:paraId="25FDB01D" w14:textId="48A2E373" w:rsidR="00242B0D" w:rsidRPr="008833E0" w:rsidRDefault="005C12FC" w:rsidP="00F461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Acceptation de l’octroi</w:t>
      </w:r>
      <w:r w:rsidR="008833E0" w:rsidRPr="008833E0">
        <w:rPr>
          <w:rFonts w:ascii="Arial" w:hAnsi="Arial" w:cs="Arial"/>
          <w:sz w:val="22"/>
          <w:szCs w:val="22"/>
        </w:rPr>
        <w:t xml:space="preserve"> du mandat de gestion des programmes d’aide financière par le service d’ingénierie</w:t>
      </w:r>
    </w:p>
    <w:p w14:paraId="5743A543" w14:textId="65230DF6" w:rsidR="00D537E3" w:rsidRPr="00F14345" w:rsidRDefault="00D537E3" w:rsidP="00F1434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Période de questions</w:t>
      </w:r>
    </w:p>
    <w:p w14:paraId="774D475F" w14:textId="3415EE02" w:rsidR="001D5AE9" w:rsidRDefault="001D5AE9" w:rsidP="00AD36D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7755C">
        <w:rPr>
          <w:rFonts w:ascii="Arial" w:hAnsi="Arial" w:cs="Arial"/>
          <w:sz w:val="22"/>
          <w:szCs w:val="22"/>
        </w:rPr>
        <w:t>Levée de la séance</w:t>
      </w:r>
    </w:p>
    <w:bookmarkEnd w:id="0"/>
    <w:p w14:paraId="4858A51B" w14:textId="77777777" w:rsidR="0083288A" w:rsidRPr="00B7755C" w:rsidRDefault="0083288A" w:rsidP="0083288A">
      <w:pPr>
        <w:spacing w:line="360" w:lineRule="auto"/>
        <w:rPr>
          <w:rFonts w:ascii="Arial" w:hAnsi="Arial" w:cs="Arial"/>
          <w:sz w:val="22"/>
          <w:szCs w:val="22"/>
        </w:rPr>
      </w:pPr>
    </w:p>
    <w:p w14:paraId="567D5102" w14:textId="77777777" w:rsidR="007B16C0" w:rsidRPr="00B44D10" w:rsidRDefault="007B16C0" w:rsidP="00B44D10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7B16C0" w:rsidRPr="00B44D10" w:rsidSect="00AE2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797" w:bottom="1440" w:left="288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8CF9" w14:textId="77777777" w:rsidR="003310DD" w:rsidRDefault="003310DD" w:rsidP="003310DD">
      <w:r>
        <w:separator/>
      </w:r>
    </w:p>
  </w:endnote>
  <w:endnote w:type="continuationSeparator" w:id="0">
    <w:p w14:paraId="13F0B962" w14:textId="77777777" w:rsidR="003310DD" w:rsidRDefault="003310DD" w:rsidP="0033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1ACB" w14:textId="77777777" w:rsidR="003310DD" w:rsidRDefault="003310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4FD8" w14:textId="77777777" w:rsidR="003310DD" w:rsidRDefault="003310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9B58" w14:textId="77777777" w:rsidR="003310DD" w:rsidRDefault="003310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DD9D" w14:textId="77777777" w:rsidR="003310DD" w:rsidRDefault="003310DD" w:rsidP="003310DD">
      <w:r>
        <w:separator/>
      </w:r>
    </w:p>
  </w:footnote>
  <w:footnote w:type="continuationSeparator" w:id="0">
    <w:p w14:paraId="4CC8C80C" w14:textId="77777777" w:rsidR="003310DD" w:rsidRDefault="003310DD" w:rsidP="0033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53C8" w14:textId="77777777" w:rsidR="003310DD" w:rsidRDefault="003310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43A3" w14:textId="2C521531" w:rsidR="003310DD" w:rsidRDefault="003310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FA7" w14:textId="77777777" w:rsidR="003310DD" w:rsidRDefault="003310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C1F"/>
    <w:multiLevelType w:val="hybridMultilevel"/>
    <w:tmpl w:val="4650CB9E"/>
    <w:lvl w:ilvl="0" w:tplc="0C0C000F">
      <w:start w:val="1"/>
      <w:numFmt w:val="decimal"/>
      <w:lvlText w:val="%1."/>
      <w:lvlJc w:val="left"/>
      <w:pPr>
        <w:ind w:left="2988" w:hanging="360"/>
      </w:pPr>
    </w:lvl>
    <w:lvl w:ilvl="1" w:tplc="0C0C0019" w:tentative="1">
      <w:start w:val="1"/>
      <w:numFmt w:val="lowerLetter"/>
      <w:lvlText w:val="%2."/>
      <w:lvlJc w:val="left"/>
      <w:pPr>
        <w:ind w:left="3708" w:hanging="360"/>
      </w:pPr>
    </w:lvl>
    <w:lvl w:ilvl="2" w:tplc="0C0C001B" w:tentative="1">
      <w:start w:val="1"/>
      <w:numFmt w:val="lowerRoman"/>
      <w:lvlText w:val="%3."/>
      <w:lvlJc w:val="right"/>
      <w:pPr>
        <w:ind w:left="4428" w:hanging="180"/>
      </w:pPr>
    </w:lvl>
    <w:lvl w:ilvl="3" w:tplc="0C0C000F" w:tentative="1">
      <w:start w:val="1"/>
      <w:numFmt w:val="decimal"/>
      <w:lvlText w:val="%4."/>
      <w:lvlJc w:val="left"/>
      <w:pPr>
        <w:ind w:left="5148" w:hanging="360"/>
      </w:pPr>
    </w:lvl>
    <w:lvl w:ilvl="4" w:tplc="0C0C0019" w:tentative="1">
      <w:start w:val="1"/>
      <w:numFmt w:val="lowerLetter"/>
      <w:lvlText w:val="%5."/>
      <w:lvlJc w:val="left"/>
      <w:pPr>
        <w:ind w:left="5868" w:hanging="360"/>
      </w:pPr>
    </w:lvl>
    <w:lvl w:ilvl="5" w:tplc="0C0C001B" w:tentative="1">
      <w:start w:val="1"/>
      <w:numFmt w:val="lowerRoman"/>
      <w:lvlText w:val="%6."/>
      <w:lvlJc w:val="right"/>
      <w:pPr>
        <w:ind w:left="6588" w:hanging="180"/>
      </w:pPr>
    </w:lvl>
    <w:lvl w:ilvl="6" w:tplc="0C0C000F" w:tentative="1">
      <w:start w:val="1"/>
      <w:numFmt w:val="decimal"/>
      <w:lvlText w:val="%7."/>
      <w:lvlJc w:val="left"/>
      <w:pPr>
        <w:ind w:left="7308" w:hanging="360"/>
      </w:pPr>
    </w:lvl>
    <w:lvl w:ilvl="7" w:tplc="0C0C0019" w:tentative="1">
      <w:start w:val="1"/>
      <w:numFmt w:val="lowerLetter"/>
      <w:lvlText w:val="%8."/>
      <w:lvlJc w:val="left"/>
      <w:pPr>
        <w:ind w:left="8028" w:hanging="360"/>
      </w:pPr>
    </w:lvl>
    <w:lvl w:ilvl="8" w:tplc="0C0C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F002AC7"/>
    <w:multiLevelType w:val="hybridMultilevel"/>
    <w:tmpl w:val="909E81C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D22BD"/>
    <w:multiLevelType w:val="singleLevel"/>
    <w:tmpl w:val="D2742CA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AC658B9"/>
    <w:multiLevelType w:val="hybridMultilevel"/>
    <w:tmpl w:val="977639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54E3"/>
    <w:multiLevelType w:val="hybridMultilevel"/>
    <w:tmpl w:val="BC00FB64"/>
    <w:lvl w:ilvl="0" w:tplc="2F063E06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487772E"/>
    <w:multiLevelType w:val="singleLevel"/>
    <w:tmpl w:val="060442D6"/>
    <w:lvl w:ilvl="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35815D70"/>
    <w:multiLevelType w:val="singleLevel"/>
    <w:tmpl w:val="B45E30A2"/>
    <w:lvl w:ilvl="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 w15:restartNumberingAfterBreak="0">
    <w:nsid w:val="505C1153"/>
    <w:multiLevelType w:val="hybridMultilevel"/>
    <w:tmpl w:val="C6D20D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D01E0"/>
    <w:multiLevelType w:val="hybridMultilevel"/>
    <w:tmpl w:val="F912B68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037C"/>
    <w:multiLevelType w:val="hybridMultilevel"/>
    <w:tmpl w:val="3034A092"/>
    <w:lvl w:ilvl="0" w:tplc="A66640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33C4E5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C7509A"/>
    <w:multiLevelType w:val="hybridMultilevel"/>
    <w:tmpl w:val="BB309F4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D21285"/>
    <w:multiLevelType w:val="hybridMultilevel"/>
    <w:tmpl w:val="471ECD14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8347FE"/>
    <w:multiLevelType w:val="hybridMultilevel"/>
    <w:tmpl w:val="B6BA72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6488">
    <w:abstractNumId w:val="10"/>
  </w:num>
  <w:num w:numId="2" w16cid:durableId="1151948226">
    <w:abstractNumId w:val="2"/>
  </w:num>
  <w:num w:numId="3" w16cid:durableId="1646817609">
    <w:abstractNumId w:val="5"/>
  </w:num>
  <w:num w:numId="4" w16cid:durableId="2039622333">
    <w:abstractNumId w:val="6"/>
  </w:num>
  <w:num w:numId="5" w16cid:durableId="1500348403">
    <w:abstractNumId w:val="4"/>
  </w:num>
  <w:num w:numId="6" w16cid:durableId="909851625">
    <w:abstractNumId w:val="9"/>
  </w:num>
  <w:num w:numId="7" w16cid:durableId="1387221551">
    <w:abstractNumId w:val="1"/>
  </w:num>
  <w:num w:numId="8" w16cid:durableId="728460782">
    <w:abstractNumId w:val="11"/>
  </w:num>
  <w:num w:numId="9" w16cid:durableId="1725056930">
    <w:abstractNumId w:val="12"/>
  </w:num>
  <w:num w:numId="10" w16cid:durableId="325326430">
    <w:abstractNumId w:val="3"/>
  </w:num>
  <w:num w:numId="11" w16cid:durableId="161706905">
    <w:abstractNumId w:val="13"/>
  </w:num>
  <w:num w:numId="12" w16cid:durableId="850097298">
    <w:abstractNumId w:val="8"/>
  </w:num>
  <w:num w:numId="13" w16cid:durableId="4139868">
    <w:abstractNumId w:val="7"/>
  </w:num>
  <w:num w:numId="14" w16cid:durableId="86390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AC"/>
    <w:rsid w:val="00002203"/>
    <w:rsid w:val="000029BC"/>
    <w:rsid w:val="0001169C"/>
    <w:rsid w:val="00017587"/>
    <w:rsid w:val="00035B76"/>
    <w:rsid w:val="0003663A"/>
    <w:rsid w:val="00037921"/>
    <w:rsid w:val="00051203"/>
    <w:rsid w:val="000569AB"/>
    <w:rsid w:val="0007234E"/>
    <w:rsid w:val="0007538D"/>
    <w:rsid w:val="00084A74"/>
    <w:rsid w:val="00084C7A"/>
    <w:rsid w:val="000912C1"/>
    <w:rsid w:val="000A5407"/>
    <w:rsid w:val="000C2912"/>
    <w:rsid w:val="000D147A"/>
    <w:rsid w:val="000D15AC"/>
    <w:rsid w:val="000D63F3"/>
    <w:rsid w:val="000E25FE"/>
    <w:rsid w:val="000E7A68"/>
    <w:rsid w:val="000F71E3"/>
    <w:rsid w:val="00121231"/>
    <w:rsid w:val="00131ABE"/>
    <w:rsid w:val="00131B97"/>
    <w:rsid w:val="00135D8F"/>
    <w:rsid w:val="0013671B"/>
    <w:rsid w:val="001417C0"/>
    <w:rsid w:val="00147071"/>
    <w:rsid w:val="0016597B"/>
    <w:rsid w:val="001707A6"/>
    <w:rsid w:val="00187736"/>
    <w:rsid w:val="00187B24"/>
    <w:rsid w:val="00194784"/>
    <w:rsid w:val="00194AC0"/>
    <w:rsid w:val="0019535E"/>
    <w:rsid w:val="001964FE"/>
    <w:rsid w:val="00196735"/>
    <w:rsid w:val="001A1E1A"/>
    <w:rsid w:val="001A3D5D"/>
    <w:rsid w:val="001A6801"/>
    <w:rsid w:val="001A6843"/>
    <w:rsid w:val="001B634B"/>
    <w:rsid w:val="001B6B04"/>
    <w:rsid w:val="001C02EE"/>
    <w:rsid w:val="001C1BAD"/>
    <w:rsid w:val="001C72A7"/>
    <w:rsid w:val="001C7800"/>
    <w:rsid w:val="001D1FCF"/>
    <w:rsid w:val="001D2DFB"/>
    <w:rsid w:val="001D5AE9"/>
    <w:rsid w:val="001E3076"/>
    <w:rsid w:val="001E42D9"/>
    <w:rsid w:val="001F3DB1"/>
    <w:rsid w:val="001F788E"/>
    <w:rsid w:val="002059F4"/>
    <w:rsid w:val="00207588"/>
    <w:rsid w:val="0021511F"/>
    <w:rsid w:val="0021757E"/>
    <w:rsid w:val="00217AB4"/>
    <w:rsid w:val="0022284D"/>
    <w:rsid w:val="00223B19"/>
    <w:rsid w:val="00224045"/>
    <w:rsid w:val="00224D4C"/>
    <w:rsid w:val="00235B9F"/>
    <w:rsid w:val="002406E3"/>
    <w:rsid w:val="00242B0D"/>
    <w:rsid w:val="0024394C"/>
    <w:rsid w:val="00243D7C"/>
    <w:rsid w:val="00244AFC"/>
    <w:rsid w:val="002519D6"/>
    <w:rsid w:val="00252C3F"/>
    <w:rsid w:val="002542EF"/>
    <w:rsid w:val="00263DFD"/>
    <w:rsid w:val="0027244C"/>
    <w:rsid w:val="00276B83"/>
    <w:rsid w:val="002823EE"/>
    <w:rsid w:val="00291586"/>
    <w:rsid w:val="00296382"/>
    <w:rsid w:val="002A3B72"/>
    <w:rsid w:val="002C0CAE"/>
    <w:rsid w:val="002D2CDF"/>
    <w:rsid w:val="002D7220"/>
    <w:rsid w:val="002E602A"/>
    <w:rsid w:val="0031207C"/>
    <w:rsid w:val="003128E9"/>
    <w:rsid w:val="00313A93"/>
    <w:rsid w:val="003147E1"/>
    <w:rsid w:val="003165A7"/>
    <w:rsid w:val="00320565"/>
    <w:rsid w:val="00322399"/>
    <w:rsid w:val="003308B7"/>
    <w:rsid w:val="003310DD"/>
    <w:rsid w:val="00345160"/>
    <w:rsid w:val="00351507"/>
    <w:rsid w:val="00352ACF"/>
    <w:rsid w:val="003604D4"/>
    <w:rsid w:val="00360D1A"/>
    <w:rsid w:val="00364076"/>
    <w:rsid w:val="00371750"/>
    <w:rsid w:val="00377835"/>
    <w:rsid w:val="00383C2D"/>
    <w:rsid w:val="003840C0"/>
    <w:rsid w:val="00395435"/>
    <w:rsid w:val="003A123E"/>
    <w:rsid w:val="003B04E9"/>
    <w:rsid w:val="003B21ED"/>
    <w:rsid w:val="003B2F75"/>
    <w:rsid w:val="003B420D"/>
    <w:rsid w:val="003B77AF"/>
    <w:rsid w:val="003C1A61"/>
    <w:rsid w:val="003C4BB7"/>
    <w:rsid w:val="003C5039"/>
    <w:rsid w:val="003C6DDF"/>
    <w:rsid w:val="003D7E4D"/>
    <w:rsid w:val="003E286A"/>
    <w:rsid w:val="003E43A5"/>
    <w:rsid w:val="003F2F17"/>
    <w:rsid w:val="003F4640"/>
    <w:rsid w:val="00413E31"/>
    <w:rsid w:val="00423839"/>
    <w:rsid w:val="004307DD"/>
    <w:rsid w:val="00431CDA"/>
    <w:rsid w:val="004378FA"/>
    <w:rsid w:val="00440D11"/>
    <w:rsid w:val="00442DD6"/>
    <w:rsid w:val="00446D6C"/>
    <w:rsid w:val="00454023"/>
    <w:rsid w:val="00466F54"/>
    <w:rsid w:val="00472E32"/>
    <w:rsid w:val="00474D8A"/>
    <w:rsid w:val="004845CB"/>
    <w:rsid w:val="004847CD"/>
    <w:rsid w:val="004911C6"/>
    <w:rsid w:val="004A24A1"/>
    <w:rsid w:val="004A633D"/>
    <w:rsid w:val="004A7A7B"/>
    <w:rsid w:val="004B2C0B"/>
    <w:rsid w:val="004B654B"/>
    <w:rsid w:val="004B6F40"/>
    <w:rsid w:val="004D3575"/>
    <w:rsid w:val="004D6C52"/>
    <w:rsid w:val="004E08C6"/>
    <w:rsid w:val="004E09C9"/>
    <w:rsid w:val="00502CC6"/>
    <w:rsid w:val="00512C18"/>
    <w:rsid w:val="00513B6B"/>
    <w:rsid w:val="005155A5"/>
    <w:rsid w:val="00542712"/>
    <w:rsid w:val="00551C6C"/>
    <w:rsid w:val="00552480"/>
    <w:rsid w:val="00557E07"/>
    <w:rsid w:val="00567DF3"/>
    <w:rsid w:val="00574251"/>
    <w:rsid w:val="00590D84"/>
    <w:rsid w:val="00597400"/>
    <w:rsid w:val="005A6350"/>
    <w:rsid w:val="005A7755"/>
    <w:rsid w:val="005B08E8"/>
    <w:rsid w:val="005B2CEA"/>
    <w:rsid w:val="005C12FC"/>
    <w:rsid w:val="005C6AE9"/>
    <w:rsid w:val="005D39A5"/>
    <w:rsid w:val="005E20C6"/>
    <w:rsid w:val="005E4EEB"/>
    <w:rsid w:val="005F2BA7"/>
    <w:rsid w:val="005F593F"/>
    <w:rsid w:val="00602FB8"/>
    <w:rsid w:val="00605F5C"/>
    <w:rsid w:val="006144B7"/>
    <w:rsid w:val="00614C2A"/>
    <w:rsid w:val="0061775C"/>
    <w:rsid w:val="00622F31"/>
    <w:rsid w:val="00624EB7"/>
    <w:rsid w:val="00635E84"/>
    <w:rsid w:val="00642465"/>
    <w:rsid w:val="00646738"/>
    <w:rsid w:val="00651719"/>
    <w:rsid w:val="00661CAC"/>
    <w:rsid w:val="00672435"/>
    <w:rsid w:val="006848E3"/>
    <w:rsid w:val="0068577A"/>
    <w:rsid w:val="006A1FE8"/>
    <w:rsid w:val="006A55F8"/>
    <w:rsid w:val="006B2FF1"/>
    <w:rsid w:val="006B3725"/>
    <w:rsid w:val="006B526E"/>
    <w:rsid w:val="006B5A4D"/>
    <w:rsid w:val="006C189A"/>
    <w:rsid w:val="006C3512"/>
    <w:rsid w:val="006C3D5B"/>
    <w:rsid w:val="006C75A8"/>
    <w:rsid w:val="006D03BE"/>
    <w:rsid w:val="006E2635"/>
    <w:rsid w:val="006F027D"/>
    <w:rsid w:val="006F3DF1"/>
    <w:rsid w:val="007026F5"/>
    <w:rsid w:val="00710D78"/>
    <w:rsid w:val="00714A6C"/>
    <w:rsid w:val="007153AE"/>
    <w:rsid w:val="00715578"/>
    <w:rsid w:val="0072277C"/>
    <w:rsid w:val="007312BB"/>
    <w:rsid w:val="00734F2A"/>
    <w:rsid w:val="0073562C"/>
    <w:rsid w:val="00737ED6"/>
    <w:rsid w:val="00742590"/>
    <w:rsid w:val="00742722"/>
    <w:rsid w:val="00744BB7"/>
    <w:rsid w:val="007479C5"/>
    <w:rsid w:val="00755CF2"/>
    <w:rsid w:val="00760246"/>
    <w:rsid w:val="00774547"/>
    <w:rsid w:val="00792A05"/>
    <w:rsid w:val="0079394D"/>
    <w:rsid w:val="00794C65"/>
    <w:rsid w:val="007A3099"/>
    <w:rsid w:val="007A652E"/>
    <w:rsid w:val="007A7FDA"/>
    <w:rsid w:val="007B0654"/>
    <w:rsid w:val="007B08D2"/>
    <w:rsid w:val="007B16C0"/>
    <w:rsid w:val="007C18F3"/>
    <w:rsid w:val="007F15FF"/>
    <w:rsid w:val="008117BC"/>
    <w:rsid w:val="008140DC"/>
    <w:rsid w:val="00816875"/>
    <w:rsid w:val="00820631"/>
    <w:rsid w:val="00822C1A"/>
    <w:rsid w:val="0083288A"/>
    <w:rsid w:val="00835141"/>
    <w:rsid w:val="00836DBC"/>
    <w:rsid w:val="008373ED"/>
    <w:rsid w:val="00840047"/>
    <w:rsid w:val="00840F74"/>
    <w:rsid w:val="008473C3"/>
    <w:rsid w:val="008777F4"/>
    <w:rsid w:val="00882686"/>
    <w:rsid w:val="008833E0"/>
    <w:rsid w:val="008851C2"/>
    <w:rsid w:val="0089126E"/>
    <w:rsid w:val="008A1B7F"/>
    <w:rsid w:val="008A250E"/>
    <w:rsid w:val="008A5589"/>
    <w:rsid w:val="008A7646"/>
    <w:rsid w:val="008B4253"/>
    <w:rsid w:val="008D50C1"/>
    <w:rsid w:val="008D6ED3"/>
    <w:rsid w:val="008E4208"/>
    <w:rsid w:val="008E5884"/>
    <w:rsid w:val="008E73AE"/>
    <w:rsid w:val="008F1456"/>
    <w:rsid w:val="008F688F"/>
    <w:rsid w:val="009009DB"/>
    <w:rsid w:val="00901128"/>
    <w:rsid w:val="00904AA3"/>
    <w:rsid w:val="00907543"/>
    <w:rsid w:val="00940336"/>
    <w:rsid w:val="00941D9F"/>
    <w:rsid w:val="0094380A"/>
    <w:rsid w:val="00951DA9"/>
    <w:rsid w:val="0095450B"/>
    <w:rsid w:val="0097101E"/>
    <w:rsid w:val="00972760"/>
    <w:rsid w:val="009727E4"/>
    <w:rsid w:val="0097510C"/>
    <w:rsid w:val="009777AA"/>
    <w:rsid w:val="009777B5"/>
    <w:rsid w:val="00981822"/>
    <w:rsid w:val="009913BF"/>
    <w:rsid w:val="00992F7B"/>
    <w:rsid w:val="00995B15"/>
    <w:rsid w:val="009A71C8"/>
    <w:rsid w:val="009B741B"/>
    <w:rsid w:val="009B7EAD"/>
    <w:rsid w:val="009D1CC5"/>
    <w:rsid w:val="009E75BA"/>
    <w:rsid w:val="009F38BF"/>
    <w:rsid w:val="009F4E08"/>
    <w:rsid w:val="009F7EF5"/>
    <w:rsid w:val="00A00D0E"/>
    <w:rsid w:val="00A01E40"/>
    <w:rsid w:val="00A02FE8"/>
    <w:rsid w:val="00A04215"/>
    <w:rsid w:val="00A063F8"/>
    <w:rsid w:val="00A14F2F"/>
    <w:rsid w:val="00A16E81"/>
    <w:rsid w:val="00A20735"/>
    <w:rsid w:val="00A24A50"/>
    <w:rsid w:val="00A266C0"/>
    <w:rsid w:val="00A524B7"/>
    <w:rsid w:val="00A60891"/>
    <w:rsid w:val="00A65464"/>
    <w:rsid w:val="00A659DF"/>
    <w:rsid w:val="00A722D7"/>
    <w:rsid w:val="00A735BA"/>
    <w:rsid w:val="00A737BB"/>
    <w:rsid w:val="00A77390"/>
    <w:rsid w:val="00A806DE"/>
    <w:rsid w:val="00A84625"/>
    <w:rsid w:val="00A85663"/>
    <w:rsid w:val="00AB3303"/>
    <w:rsid w:val="00AB4901"/>
    <w:rsid w:val="00AC32FA"/>
    <w:rsid w:val="00AD36DC"/>
    <w:rsid w:val="00AE2C0A"/>
    <w:rsid w:val="00AE368B"/>
    <w:rsid w:val="00AE7CF9"/>
    <w:rsid w:val="00AF256F"/>
    <w:rsid w:val="00AF5D83"/>
    <w:rsid w:val="00AF7D90"/>
    <w:rsid w:val="00B014E2"/>
    <w:rsid w:val="00B018CB"/>
    <w:rsid w:val="00B05723"/>
    <w:rsid w:val="00B12BE2"/>
    <w:rsid w:val="00B16C34"/>
    <w:rsid w:val="00B31421"/>
    <w:rsid w:val="00B366A7"/>
    <w:rsid w:val="00B40A31"/>
    <w:rsid w:val="00B42C73"/>
    <w:rsid w:val="00B44D10"/>
    <w:rsid w:val="00B4507B"/>
    <w:rsid w:val="00B4668D"/>
    <w:rsid w:val="00B562BE"/>
    <w:rsid w:val="00B7016C"/>
    <w:rsid w:val="00B762D5"/>
    <w:rsid w:val="00B7755C"/>
    <w:rsid w:val="00B776C8"/>
    <w:rsid w:val="00B80D9F"/>
    <w:rsid w:val="00BA51D9"/>
    <w:rsid w:val="00BA7BC0"/>
    <w:rsid w:val="00BB24B7"/>
    <w:rsid w:val="00BB4D2B"/>
    <w:rsid w:val="00BB730D"/>
    <w:rsid w:val="00BC17C2"/>
    <w:rsid w:val="00BC2691"/>
    <w:rsid w:val="00BC3EAD"/>
    <w:rsid w:val="00BC4856"/>
    <w:rsid w:val="00BE500D"/>
    <w:rsid w:val="00BF4613"/>
    <w:rsid w:val="00C060BF"/>
    <w:rsid w:val="00C120E0"/>
    <w:rsid w:val="00C14516"/>
    <w:rsid w:val="00C216D8"/>
    <w:rsid w:val="00C235A1"/>
    <w:rsid w:val="00C23DC3"/>
    <w:rsid w:val="00C25ED1"/>
    <w:rsid w:val="00C271D3"/>
    <w:rsid w:val="00C31DEC"/>
    <w:rsid w:val="00C33BE1"/>
    <w:rsid w:val="00C353AF"/>
    <w:rsid w:val="00C4114F"/>
    <w:rsid w:val="00C46523"/>
    <w:rsid w:val="00C640C3"/>
    <w:rsid w:val="00C70B74"/>
    <w:rsid w:val="00C76CA0"/>
    <w:rsid w:val="00C76D40"/>
    <w:rsid w:val="00C80716"/>
    <w:rsid w:val="00C8179D"/>
    <w:rsid w:val="00C81DDE"/>
    <w:rsid w:val="00C85DBE"/>
    <w:rsid w:val="00C9798C"/>
    <w:rsid w:val="00CA1E8A"/>
    <w:rsid w:val="00CA606C"/>
    <w:rsid w:val="00CB37CA"/>
    <w:rsid w:val="00CB7DA3"/>
    <w:rsid w:val="00CC2362"/>
    <w:rsid w:val="00CC75E5"/>
    <w:rsid w:val="00CD1485"/>
    <w:rsid w:val="00CE23C4"/>
    <w:rsid w:val="00D0376B"/>
    <w:rsid w:val="00D10898"/>
    <w:rsid w:val="00D12F9B"/>
    <w:rsid w:val="00D15992"/>
    <w:rsid w:val="00D20E79"/>
    <w:rsid w:val="00D22231"/>
    <w:rsid w:val="00D25046"/>
    <w:rsid w:val="00D30D06"/>
    <w:rsid w:val="00D419B6"/>
    <w:rsid w:val="00D43749"/>
    <w:rsid w:val="00D46F19"/>
    <w:rsid w:val="00D531A7"/>
    <w:rsid w:val="00D53372"/>
    <w:rsid w:val="00D537E3"/>
    <w:rsid w:val="00D741F3"/>
    <w:rsid w:val="00D817B3"/>
    <w:rsid w:val="00D87F73"/>
    <w:rsid w:val="00DA1FA5"/>
    <w:rsid w:val="00DA4988"/>
    <w:rsid w:val="00DB11B2"/>
    <w:rsid w:val="00DB4570"/>
    <w:rsid w:val="00DB5554"/>
    <w:rsid w:val="00DB66F3"/>
    <w:rsid w:val="00DC27D4"/>
    <w:rsid w:val="00DC6745"/>
    <w:rsid w:val="00DD0271"/>
    <w:rsid w:val="00DD21B6"/>
    <w:rsid w:val="00DD4CCE"/>
    <w:rsid w:val="00DD5074"/>
    <w:rsid w:val="00DE1FE8"/>
    <w:rsid w:val="00DF0955"/>
    <w:rsid w:val="00DF3089"/>
    <w:rsid w:val="00DF6153"/>
    <w:rsid w:val="00E04694"/>
    <w:rsid w:val="00E158D3"/>
    <w:rsid w:val="00E1614F"/>
    <w:rsid w:val="00E218DB"/>
    <w:rsid w:val="00E27703"/>
    <w:rsid w:val="00E30FBD"/>
    <w:rsid w:val="00E34B4A"/>
    <w:rsid w:val="00E359EE"/>
    <w:rsid w:val="00E62902"/>
    <w:rsid w:val="00E67F22"/>
    <w:rsid w:val="00E71361"/>
    <w:rsid w:val="00E802BC"/>
    <w:rsid w:val="00E81670"/>
    <w:rsid w:val="00E85BF7"/>
    <w:rsid w:val="00EA1AC6"/>
    <w:rsid w:val="00EA6B3F"/>
    <w:rsid w:val="00EB1715"/>
    <w:rsid w:val="00EC27E5"/>
    <w:rsid w:val="00EC4087"/>
    <w:rsid w:val="00ED3032"/>
    <w:rsid w:val="00EE364F"/>
    <w:rsid w:val="00EE54E1"/>
    <w:rsid w:val="00EE78D5"/>
    <w:rsid w:val="00EF200C"/>
    <w:rsid w:val="00EF298D"/>
    <w:rsid w:val="00F00EF8"/>
    <w:rsid w:val="00F12B8F"/>
    <w:rsid w:val="00F13A9C"/>
    <w:rsid w:val="00F14345"/>
    <w:rsid w:val="00F2246E"/>
    <w:rsid w:val="00F23672"/>
    <w:rsid w:val="00F2622B"/>
    <w:rsid w:val="00F316C4"/>
    <w:rsid w:val="00F33E8F"/>
    <w:rsid w:val="00F3754F"/>
    <w:rsid w:val="00F44609"/>
    <w:rsid w:val="00F463BA"/>
    <w:rsid w:val="00F529C8"/>
    <w:rsid w:val="00F64CB8"/>
    <w:rsid w:val="00F65A66"/>
    <w:rsid w:val="00F738BE"/>
    <w:rsid w:val="00F75F68"/>
    <w:rsid w:val="00F763E5"/>
    <w:rsid w:val="00F77619"/>
    <w:rsid w:val="00F7787E"/>
    <w:rsid w:val="00F810BA"/>
    <w:rsid w:val="00F855B6"/>
    <w:rsid w:val="00F875BB"/>
    <w:rsid w:val="00F91C6A"/>
    <w:rsid w:val="00F9555C"/>
    <w:rsid w:val="00F963AC"/>
    <w:rsid w:val="00F9728C"/>
    <w:rsid w:val="00FA63F4"/>
    <w:rsid w:val="00FA73E3"/>
    <w:rsid w:val="00FB3B4F"/>
    <w:rsid w:val="00FC04F6"/>
    <w:rsid w:val="00FC480F"/>
    <w:rsid w:val="00FD3536"/>
    <w:rsid w:val="00FE0797"/>
    <w:rsid w:val="00FE1ECA"/>
    <w:rsid w:val="00FF2964"/>
    <w:rsid w:val="00FF4C05"/>
    <w:rsid w:val="00FF6435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5C041833"/>
  <w15:docId w15:val="{FC0CEF91-BDA1-48EE-A356-9D446EC5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86"/>
    <w:rPr>
      <w:lang w:eastAsia="fr-FR"/>
    </w:rPr>
  </w:style>
  <w:style w:type="paragraph" w:styleId="Titre1">
    <w:name w:val="heading 1"/>
    <w:basedOn w:val="Normal"/>
    <w:next w:val="Normal"/>
    <w:qFormat/>
    <w:rsid w:val="00FF7E67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FF7E67"/>
    <w:pPr>
      <w:keepNext/>
      <w:spacing w:line="360" w:lineRule="auto"/>
      <w:jc w:val="center"/>
      <w:outlineLvl w:val="1"/>
    </w:pPr>
    <w:rPr>
      <w:rFonts w:ascii="Arial" w:hAnsi="Arial"/>
      <w:sz w:val="24"/>
      <w:u w:val="single"/>
    </w:rPr>
  </w:style>
  <w:style w:type="paragraph" w:styleId="Titre3">
    <w:name w:val="heading 3"/>
    <w:basedOn w:val="Normal"/>
    <w:next w:val="Normal"/>
    <w:qFormat/>
    <w:rsid w:val="00FF7E67"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FF7E67"/>
    <w:pPr>
      <w:keepNext/>
      <w:spacing w:line="360" w:lineRule="auto"/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qFormat/>
    <w:rsid w:val="00FF7E67"/>
    <w:pPr>
      <w:keepNext/>
      <w:spacing w:line="360" w:lineRule="auto"/>
      <w:outlineLvl w:val="4"/>
    </w:pPr>
    <w:rPr>
      <w:rFonts w:ascii="Arial" w:hAnsi="Arial"/>
      <w:sz w:val="32"/>
    </w:rPr>
  </w:style>
  <w:style w:type="paragraph" w:styleId="Titre6">
    <w:name w:val="heading 6"/>
    <w:basedOn w:val="Normal"/>
    <w:next w:val="Normal"/>
    <w:qFormat/>
    <w:rsid w:val="00FF7E67"/>
    <w:pPr>
      <w:keepNext/>
      <w:spacing w:line="360" w:lineRule="auto"/>
      <w:outlineLvl w:val="5"/>
    </w:pPr>
    <w:rPr>
      <w:rFonts w:ascii="Arial" w:hAnsi="Arial"/>
      <w:b/>
      <w:bCs/>
      <w:sz w:val="28"/>
    </w:rPr>
  </w:style>
  <w:style w:type="paragraph" w:styleId="Titre7">
    <w:name w:val="heading 7"/>
    <w:basedOn w:val="Normal"/>
    <w:next w:val="Normal"/>
    <w:qFormat/>
    <w:rsid w:val="00FF7E67"/>
    <w:pPr>
      <w:keepNext/>
      <w:spacing w:line="360" w:lineRule="auto"/>
      <w:outlineLvl w:val="6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7E67"/>
    <w:pPr>
      <w:spacing w:line="360" w:lineRule="auto"/>
      <w:jc w:val="center"/>
    </w:pPr>
    <w:rPr>
      <w:rFonts w:ascii="Arial" w:hAnsi="Arial"/>
      <w:sz w:val="24"/>
    </w:rPr>
  </w:style>
  <w:style w:type="paragraph" w:styleId="Corpsdetexte">
    <w:name w:val="Body Text"/>
    <w:basedOn w:val="Normal"/>
    <w:rsid w:val="00FF7E67"/>
    <w:pPr>
      <w:spacing w:line="360" w:lineRule="auto"/>
    </w:pPr>
    <w:rPr>
      <w:rFonts w:ascii="Arial" w:hAnsi="Arial" w:cs="Arial"/>
      <w:b/>
      <w:bCs/>
      <w:sz w:val="36"/>
    </w:rPr>
  </w:style>
  <w:style w:type="character" w:styleId="Marquedecommentaire">
    <w:name w:val="annotation reference"/>
    <w:semiHidden/>
    <w:rsid w:val="00FF7E67"/>
    <w:rPr>
      <w:sz w:val="16"/>
      <w:szCs w:val="16"/>
    </w:rPr>
  </w:style>
  <w:style w:type="paragraph" w:styleId="Commentaire">
    <w:name w:val="annotation text"/>
    <w:basedOn w:val="Normal"/>
    <w:semiHidden/>
    <w:rsid w:val="00FF7E67"/>
  </w:style>
  <w:style w:type="paragraph" w:styleId="Textedebulles">
    <w:name w:val="Balloon Text"/>
    <w:basedOn w:val="Normal"/>
    <w:semiHidden/>
    <w:rsid w:val="009403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68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310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310DD"/>
    <w:rPr>
      <w:lang w:eastAsia="fr-FR"/>
    </w:rPr>
  </w:style>
  <w:style w:type="paragraph" w:styleId="Pieddepage">
    <w:name w:val="footer"/>
    <w:basedOn w:val="Normal"/>
    <w:link w:val="PieddepageCar"/>
    <w:unhideWhenUsed/>
    <w:rsid w:val="003310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310DD"/>
    <w:rPr>
      <w:lang w:eastAsia="fr-FR"/>
    </w:rPr>
  </w:style>
  <w:style w:type="character" w:styleId="lev">
    <w:name w:val="Strong"/>
    <w:basedOn w:val="Policepardfaut"/>
    <w:uiPriority w:val="22"/>
    <w:qFormat/>
    <w:rsid w:val="00C25ED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82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Ordre%20du%20jo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F12E-4707-4122-8351-FFAAD3E2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du jour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</vt:lpstr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subject/>
  <dc:creator>Suzanne Savage</dc:creator>
  <cp:keywords/>
  <dc:description/>
  <cp:lastModifiedBy>utilisateur</cp:lastModifiedBy>
  <cp:revision>2</cp:revision>
  <cp:lastPrinted>2022-05-10T12:40:00Z</cp:lastPrinted>
  <dcterms:created xsi:type="dcterms:W3CDTF">2022-05-10T17:12:00Z</dcterms:created>
  <dcterms:modified xsi:type="dcterms:W3CDTF">2022-05-10T17:12:00Z</dcterms:modified>
</cp:coreProperties>
</file>