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54FA1" w14:textId="32698ED8" w:rsidR="00D53372" w:rsidRDefault="00EE54E1" w:rsidP="00D53372">
      <w:pPr>
        <w:pStyle w:val="Titre"/>
        <w:jc w:val="left"/>
      </w:pPr>
      <w:r w:rsidRPr="00EE54E1">
        <w:rPr>
          <w:noProof/>
          <w:lang w:eastAsia="fr-CA"/>
        </w:rPr>
        <w:drawing>
          <wp:inline distT="0" distB="0" distL="0" distR="0" wp14:anchorId="20998A94" wp14:editId="01314794">
            <wp:extent cx="1210906" cy="586740"/>
            <wp:effectExtent l="0" t="0" r="0" b="0"/>
            <wp:docPr id="2" name="Image 2" descr="F:\Usagers\Suzanne\Mes images\Ste-Sophie\Logo Officiel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agers\Suzanne\Mes images\Ste-Sophie\Logo Officiel transpar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343" cy="58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CB891" w14:textId="77777777" w:rsidR="00760246" w:rsidRDefault="00760246" w:rsidP="00D53372">
      <w:pPr>
        <w:pStyle w:val="Titre"/>
        <w:jc w:val="left"/>
      </w:pPr>
    </w:p>
    <w:p w14:paraId="20B26B18" w14:textId="402EE00F" w:rsidR="00B7755C" w:rsidRPr="00237FBD" w:rsidRDefault="00502E74" w:rsidP="008D6ED3">
      <w:pPr>
        <w:pStyle w:val="Titre"/>
        <w:rPr>
          <w:sz w:val="22"/>
          <w:szCs w:val="22"/>
        </w:rPr>
      </w:pPr>
      <w:bookmarkStart w:id="0" w:name="_Hlk100561500"/>
      <w:r w:rsidRPr="00237FBD">
        <w:rPr>
          <w:sz w:val="22"/>
          <w:szCs w:val="22"/>
        </w:rPr>
        <w:t>ORDRE DU JOUR</w:t>
      </w:r>
      <w:r w:rsidR="0095450B" w:rsidRPr="00237FBD">
        <w:rPr>
          <w:sz w:val="22"/>
          <w:szCs w:val="22"/>
        </w:rPr>
        <w:t xml:space="preserve"> D</w:t>
      </w:r>
      <w:r w:rsidR="00FC1818" w:rsidRPr="00237FBD">
        <w:rPr>
          <w:sz w:val="22"/>
          <w:szCs w:val="22"/>
        </w:rPr>
        <w:t>E LA SÉANCE ORDINAIRE</w:t>
      </w:r>
      <w:r w:rsidR="0095450B" w:rsidRPr="00237FBD">
        <w:rPr>
          <w:sz w:val="22"/>
          <w:szCs w:val="22"/>
        </w:rPr>
        <w:t xml:space="preserve"> DU </w:t>
      </w:r>
    </w:p>
    <w:p w14:paraId="79DDB36C" w14:textId="400BD9DC" w:rsidR="003C5039" w:rsidRPr="00237FBD" w:rsidRDefault="00E30FBD" w:rsidP="00605F5C">
      <w:pPr>
        <w:pStyle w:val="Titre2"/>
        <w:rPr>
          <w:b/>
          <w:bCs/>
          <w:sz w:val="22"/>
          <w:szCs w:val="22"/>
        </w:rPr>
      </w:pPr>
      <w:r w:rsidRPr="00237FBD">
        <w:rPr>
          <w:b/>
          <w:bCs/>
          <w:sz w:val="22"/>
          <w:szCs w:val="22"/>
        </w:rPr>
        <w:t>MARDI</w:t>
      </w:r>
      <w:r w:rsidR="00167820" w:rsidRPr="00237FBD">
        <w:rPr>
          <w:b/>
          <w:bCs/>
          <w:sz w:val="22"/>
          <w:szCs w:val="22"/>
        </w:rPr>
        <w:t xml:space="preserve"> </w:t>
      </w:r>
      <w:r w:rsidR="00502E74" w:rsidRPr="00237FBD">
        <w:rPr>
          <w:b/>
          <w:bCs/>
          <w:sz w:val="22"/>
          <w:szCs w:val="22"/>
        </w:rPr>
        <w:t>10 octobre</w:t>
      </w:r>
      <w:r w:rsidR="008D747E" w:rsidRPr="00237FBD">
        <w:rPr>
          <w:b/>
          <w:bCs/>
          <w:sz w:val="22"/>
          <w:szCs w:val="22"/>
        </w:rPr>
        <w:t xml:space="preserve"> </w:t>
      </w:r>
      <w:r w:rsidR="00167820" w:rsidRPr="00237FBD">
        <w:rPr>
          <w:b/>
          <w:bCs/>
          <w:sz w:val="22"/>
          <w:szCs w:val="22"/>
        </w:rPr>
        <w:t>2023</w:t>
      </w:r>
      <w:r w:rsidR="009B518F" w:rsidRPr="00237FBD">
        <w:rPr>
          <w:b/>
          <w:bCs/>
          <w:sz w:val="22"/>
          <w:szCs w:val="22"/>
        </w:rPr>
        <w:t xml:space="preserve"> </w:t>
      </w:r>
    </w:p>
    <w:p w14:paraId="199DA814" w14:textId="074D3D6E" w:rsidR="00635E84" w:rsidRPr="00237FBD" w:rsidRDefault="00635E84" w:rsidP="00D27264">
      <w:pPr>
        <w:ind w:left="-851"/>
        <w:rPr>
          <w:sz w:val="22"/>
          <w:szCs w:val="22"/>
        </w:rPr>
      </w:pPr>
    </w:p>
    <w:p w14:paraId="03E72E24" w14:textId="615E0CF9" w:rsidR="00FF5402" w:rsidRPr="00237FBD" w:rsidRDefault="00FF5402" w:rsidP="00D27264">
      <w:pPr>
        <w:spacing w:line="360" w:lineRule="auto"/>
        <w:ind w:left="-851"/>
        <w:rPr>
          <w:rFonts w:ascii="Arial" w:hAnsi="Arial" w:cs="Arial"/>
          <w:sz w:val="22"/>
          <w:szCs w:val="22"/>
        </w:rPr>
      </w:pPr>
    </w:p>
    <w:p w14:paraId="46C5F997" w14:textId="77777777" w:rsidR="00680878" w:rsidRPr="00237FBD" w:rsidRDefault="00680878" w:rsidP="00D27264">
      <w:pPr>
        <w:numPr>
          <w:ilvl w:val="0"/>
          <w:numId w:val="1"/>
        </w:numPr>
        <w:spacing w:line="360" w:lineRule="auto"/>
        <w:ind w:left="-851"/>
        <w:rPr>
          <w:rFonts w:ascii="Arial" w:hAnsi="Arial" w:cs="Arial"/>
          <w:sz w:val="22"/>
          <w:szCs w:val="22"/>
        </w:rPr>
      </w:pPr>
      <w:bookmarkStart w:id="1" w:name="_Hlk129597348"/>
      <w:bookmarkEnd w:id="0"/>
      <w:r w:rsidRPr="00237FBD">
        <w:rPr>
          <w:rFonts w:ascii="Arial" w:hAnsi="Arial" w:cs="Arial"/>
          <w:sz w:val="22"/>
          <w:szCs w:val="22"/>
        </w:rPr>
        <w:t>Adoption de l’ordre du jour</w:t>
      </w:r>
    </w:p>
    <w:p w14:paraId="3404DE17" w14:textId="09E8F183" w:rsidR="00680878" w:rsidRPr="00237FBD" w:rsidRDefault="00680878" w:rsidP="00D27264">
      <w:pPr>
        <w:numPr>
          <w:ilvl w:val="0"/>
          <w:numId w:val="1"/>
        </w:numPr>
        <w:spacing w:line="360" w:lineRule="auto"/>
        <w:ind w:left="-851"/>
        <w:rPr>
          <w:rFonts w:ascii="Arial" w:hAnsi="Arial" w:cs="Arial"/>
          <w:sz w:val="22"/>
          <w:szCs w:val="22"/>
        </w:rPr>
      </w:pPr>
      <w:r w:rsidRPr="00237FBD">
        <w:rPr>
          <w:rFonts w:ascii="Arial" w:hAnsi="Arial" w:cs="Arial"/>
          <w:sz w:val="22"/>
          <w:szCs w:val="22"/>
        </w:rPr>
        <w:t xml:space="preserve">Adoption du procès-verbal de la séance ordinaire du </w:t>
      </w:r>
      <w:r w:rsidR="00502E74" w:rsidRPr="00237FBD">
        <w:rPr>
          <w:rFonts w:ascii="Arial" w:hAnsi="Arial" w:cs="Arial"/>
          <w:sz w:val="22"/>
          <w:szCs w:val="22"/>
        </w:rPr>
        <w:t>12 septembre</w:t>
      </w:r>
      <w:r w:rsidRPr="00237FBD">
        <w:rPr>
          <w:rFonts w:ascii="Arial" w:hAnsi="Arial" w:cs="Arial"/>
          <w:sz w:val="22"/>
          <w:szCs w:val="22"/>
        </w:rPr>
        <w:t xml:space="preserve"> 2023</w:t>
      </w:r>
    </w:p>
    <w:p w14:paraId="136CF6E3" w14:textId="6E876019" w:rsidR="00502E74" w:rsidRPr="00237FBD" w:rsidRDefault="00502E74" w:rsidP="00502E74">
      <w:pPr>
        <w:numPr>
          <w:ilvl w:val="0"/>
          <w:numId w:val="1"/>
        </w:numPr>
        <w:spacing w:line="360" w:lineRule="auto"/>
        <w:ind w:left="-851"/>
        <w:rPr>
          <w:rFonts w:ascii="Arial" w:hAnsi="Arial" w:cs="Arial"/>
          <w:sz w:val="22"/>
          <w:szCs w:val="22"/>
        </w:rPr>
      </w:pPr>
      <w:r w:rsidRPr="00237FBD">
        <w:rPr>
          <w:rFonts w:ascii="Arial" w:hAnsi="Arial" w:cs="Arial"/>
          <w:sz w:val="22"/>
          <w:szCs w:val="22"/>
        </w:rPr>
        <w:t xml:space="preserve">Adoption du procès-verbal de la séance </w:t>
      </w:r>
      <w:r w:rsidRPr="00237FBD">
        <w:rPr>
          <w:rFonts w:ascii="Arial" w:hAnsi="Arial" w:cs="Arial"/>
          <w:sz w:val="22"/>
          <w:szCs w:val="22"/>
        </w:rPr>
        <w:t>extra</w:t>
      </w:r>
      <w:r w:rsidRPr="00237FBD">
        <w:rPr>
          <w:rFonts w:ascii="Arial" w:hAnsi="Arial" w:cs="Arial"/>
          <w:sz w:val="22"/>
          <w:szCs w:val="22"/>
        </w:rPr>
        <w:t xml:space="preserve">ordinaire du </w:t>
      </w:r>
      <w:r w:rsidRPr="00237FBD">
        <w:rPr>
          <w:rFonts w:ascii="Arial" w:hAnsi="Arial" w:cs="Arial"/>
          <w:sz w:val="22"/>
          <w:szCs w:val="22"/>
        </w:rPr>
        <w:t>26</w:t>
      </w:r>
      <w:r w:rsidRPr="00237FBD">
        <w:rPr>
          <w:rFonts w:ascii="Arial" w:hAnsi="Arial" w:cs="Arial"/>
          <w:sz w:val="22"/>
          <w:szCs w:val="22"/>
        </w:rPr>
        <w:t xml:space="preserve"> septembre 2023</w:t>
      </w:r>
    </w:p>
    <w:p w14:paraId="39C8E6BB" w14:textId="44218223" w:rsidR="00680878" w:rsidRPr="00237FBD" w:rsidRDefault="00680878" w:rsidP="00D27264">
      <w:pPr>
        <w:pStyle w:val="Paragraphedeliste"/>
        <w:numPr>
          <w:ilvl w:val="0"/>
          <w:numId w:val="1"/>
        </w:numPr>
        <w:tabs>
          <w:tab w:val="left" w:pos="426"/>
        </w:tabs>
        <w:spacing w:line="360" w:lineRule="auto"/>
        <w:ind w:left="-851" w:right="326"/>
        <w:jc w:val="both"/>
        <w:rPr>
          <w:rFonts w:ascii="Arial" w:hAnsi="Arial" w:cs="Arial"/>
          <w:sz w:val="22"/>
          <w:szCs w:val="22"/>
        </w:rPr>
      </w:pPr>
      <w:r w:rsidRPr="00237FBD">
        <w:rPr>
          <w:rFonts w:ascii="Arial" w:hAnsi="Arial" w:cs="Arial"/>
          <w:sz w:val="22"/>
          <w:szCs w:val="22"/>
        </w:rPr>
        <w:t xml:space="preserve">Adoption des comptes à payer au </w:t>
      </w:r>
      <w:r w:rsidR="00502E74" w:rsidRPr="00237FBD">
        <w:rPr>
          <w:rFonts w:ascii="Arial" w:hAnsi="Arial" w:cs="Arial"/>
          <w:sz w:val="22"/>
          <w:szCs w:val="22"/>
        </w:rPr>
        <w:t>30 septembre</w:t>
      </w:r>
      <w:r w:rsidRPr="00237FBD">
        <w:rPr>
          <w:rFonts w:ascii="Arial" w:hAnsi="Arial" w:cs="Arial"/>
          <w:sz w:val="22"/>
          <w:szCs w:val="22"/>
        </w:rPr>
        <w:t xml:space="preserve"> 2023</w:t>
      </w:r>
    </w:p>
    <w:p w14:paraId="210DE973" w14:textId="46E6F386" w:rsidR="00502E74" w:rsidRPr="00237FBD" w:rsidRDefault="00502E74" w:rsidP="00D27264">
      <w:pPr>
        <w:pStyle w:val="Paragraphedeliste"/>
        <w:numPr>
          <w:ilvl w:val="0"/>
          <w:numId w:val="1"/>
        </w:numPr>
        <w:tabs>
          <w:tab w:val="left" w:pos="426"/>
        </w:tabs>
        <w:spacing w:line="360" w:lineRule="auto"/>
        <w:ind w:left="-851" w:right="3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37FBD">
        <w:rPr>
          <w:rFonts w:ascii="Arial" w:hAnsi="Arial" w:cs="Arial"/>
          <w:color w:val="000000" w:themeColor="text1"/>
          <w:sz w:val="22"/>
          <w:szCs w:val="22"/>
        </w:rPr>
        <w:t>Programme d’aide à la voirie locale- volet entretien des routes locales</w:t>
      </w:r>
    </w:p>
    <w:p w14:paraId="1751DF64" w14:textId="4E53A2D8" w:rsidR="00502E74" w:rsidRPr="00237FBD" w:rsidRDefault="00502E74" w:rsidP="00502E74">
      <w:pPr>
        <w:pStyle w:val="Paragraphedeliste"/>
        <w:numPr>
          <w:ilvl w:val="0"/>
          <w:numId w:val="1"/>
        </w:numPr>
        <w:tabs>
          <w:tab w:val="clear" w:pos="360"/>
          <w:tab w:val="num" w:pos="-851"/>
          <w:tab w:val="left" w:pos="426"/>
        </w:tabs>
        <w:spacing w:line="360" w:lineRule="auto"/>
        <w:ind w:left="-851" w:right="3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37FBD">
        <w:rPr>
          <w:rFonts w:ascii="Arial" w:hAnsi="Arial" w:cs="Arial"/>
          <w:color w:val="000000" w:themeColor="text1"/>
          <w:sz w:val="22"/>
          <w:szCs w:val="22"/>
        </w:rPr>
        <w:t>Demande d’aide financière au Fonds régions et ruralité-Volet 4- Soutien a la coopération intermunicipale-Acquisition d’équipements et partage d’une solution informatique commune en aménagement du territoire</w:t>
      </w:r>
    </w:p>
    <w:p w14:paraId="0072C971" w14:textId="10BD498C" w:rsidR="00502E74" w:rsidRPr="00237FBD" w:rsidRDefault="00502E74" w:rsidP="00502E74">
      <w:pPr>
        <w:numPr>
          <w:ilvl w:val="0"/>
          <w:numId w:val="1"/>
        </w:numPr>
        <w:spacing w:line="360" w:lineRule="auto"/>
        <w:ind w:left="-851"/>
        <w:rPr>
          <w:rFonts w:ascii="Arial" w:hAnsi="Arial" w:cs="Arial"/>
          <w:sz w:val="22"/>
          <w:szCs w:val="22"/>
        </w:rPr>
      </w:pPr>
      <w:r w:rsidRPr="00237FBD">
        <w:rPr>
          <w:rFonts w:ascii="Arial" w:hAnsi="Arial" w:cs="Arial"/>
          <w:sz w:val="22"/>
          <w:szCs w:val="22"/>
        </w:rPr>
        <w:t>Demande d’aide financière au Fonds régions et ruralité – Volet 4 – Soutien à la coopération intermunicipale – Plan de gestion des actifs (PGA) en eau </w:t>
      </w:r>
      <w:r w:rsidRPr="00237FBD">
        <w:rPr>
          <w:rFonts w:ascii="Arial" w:hAnsi="Arial" w:cs="Arial"/>
          <w:sz w:val="22"/>
          <w:szCs w:val="22"/>
        </w:rPr>
        <w:t xml:space="preserve"> </w:t>
      </w:r>
    </w:p>
    <w:p w14:paraId="2B264182" w14:textId="12DC0EE9" w:rsidR="008A3D48" w:rsidRPr="00237FBD" w:rsidRDefault="008A3D48" w:rsidP="00502E74">
      <w:pPr>
        <w:numPr>
          <w:ilvl w:val="0"/>
          <w:numId w:val="1"/>
        </w:numPr>
        <w:spacing w:line="360" w:lineRule="auto"/>
        <w:ind w:left="-851"/>
        <w:rPr>
          <w:rFonts w:ascii="Arial" w:hAnsi="Arial" w:cs="Arial"/>
          <w:sz w:val="22"/>
          <w:szCs w:val="22"/>
        </w:rPr>
      </w:pPr>
      <w:r w:rsidRPr="00237FBD">
        <w:rPr>
          <w:rFonts w:ascii="Arial" w:hAnsi="Arial" w:cs="Arial"/>
          <w:sz w:val="22"/>
          <w:szCs w:val="22"/>
        </w:rPr>
        <w:t>Demande d’aide financière ai Fonds régions et ruralité -Volet4 – Soutien à la coopération intermunicipale -Ajout de service de géomatique spécialisé à l’entente de services d’ingénierie de la MRC de l’Érable</w:t>
      </w:r>
    </w:p>
    <w:p w14:paraId="17164391" w14:textId="6BE7D707" w:rsidR="00E26398" w:rsidRPr="00237FBD" w:rsidRDefault="00E26398" w:rsidP="00502E74">
      <w:pPr>
        <w:numPr>
          <w:ilvl w:val="0"/>
          <w:numId w:val="1"/>
        </w:numPr>
        <w:spacing w:line="360" w:lineRule="auto"/>
        <w:ind w:left="-851"/>
        <w:rPr>
          <w:rFonts w:ascii="Arial" w:hAnsi="Arial" w:cs="Arial"/>
          <w:sz w:val="22"/>
          <w:szCs w:val="22"/>
        </w:rPr>
      </w:pPr>
      <w:r w:rsidRPr="00237FBD">
        <w:rPr>
          <w:rFonts w:ascii="Arial" w:hAnsi="Arial" w:cs="Arial"/>
          <w:sz w:val="22"/>
          <w:szCs w:val="22"/>
        </w:rPr>
        <w:t>Entente Partenariat Mont Apic</w:t>
      </w:r>
    </w:p>
    <w:p w14:paraId="5666F6D0" w14:textId="77777777" w:rsidR="00237FBD" w:rsidRDefault="00E26398" w:rsidP="00237FBD">
      <w:pPr>
        <w:numPr>
          <w:ilvl w:val="0"/>
          <w:numId w:val="1"/>
        </w:numPr>
        <w:spacing w:line="360" w:lineRule="auto"/>
        <w:ind w:left="-851"/>
        <w:rPr>
          <w:rFonts w:ascii="Arial" w:hAnsi="Arial" w:cs="Arial"/>
          <w:sz w:val="22"/>
          <w:szCs w:val="22"/>
        </w:rPr>
      </w:pPr>
      <w:r w:rsidRPr="00237FBD">
        <w:rPr>
          <w:rFonts w:ascii="Arial" w:hAnsi="Arial" w:cs="Arial"/>
          <w:sz w:val="22"/>
          <w:szCs w:val="22"/>
        </w:rPr>
        <w:t>Demande de partenariat financier comité 12-18</w:t>
      </w:r>
    </w:p>
    <w:p w14:paraId="31748785" w14:textId="677A3598" w:rsidR="00237FBD" w:rsidRDefault="00237FBD" w:rsidP="00237FBD">
      <w:pPr>
        <w:numPr>
          <w:ilvl w:val="0"/>
          <w:numId w:val="1"/>
        </w:numPr>
        <w:spacing w:line="360" w:lineRule="auto"/>
        <w:ind w:left="-851"/>
        <w:rPr>
          <w:rFonts w:ascii="Arial" w:hAnsi="Arial" w:cs="Arial"/>
          <w:sz w:val="22"/>
          <w:szCs w:val="22"/>
        </w:rPr>
      </w:pPr>
      <w:r w:rsidRPr="00237FBD">
        <w:rPr>
          <w:rFonts w:ascii="Arial" w:hAnsi="Arial" w:cs="Arial"/>
          <w:sz w:val="22"/>
          <w:szCs w:val="22"/>
        </w:rPr>
        <w:t>Acceptation de soumission pour abrasif</w:t>
      </w:r>
    </w:p>
    <w:p w14:paraId="56456A7F" w14:textId="18938CFB" w:rsidR="0098156E" w:rsidRPr="00237FBD" w:rsidRDefault="0098156E" w:rsidP="00237FBD">
      <w:pPr>
        <w:numPr>
          <w:ilvl w:val="0"/>
          <w:numId w:val="1"/>
        </w:numPr>
        <w:spacing w:line="360" w:lineRule="auto"/>
        <w:ind w:left="-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Dépôt des états financiers 2022</w:t>
      </w:r>
    </w:p>
    <w:p w14:paraId="41C6644D" w14:textId="5D2FFBD1" w:rsidR="008D747E" w:rsidRPr="00237FBD" w:rsidRDefault="00502E74" w:rsidP="008D747E">
      <w:pPr>
        <w:pStyle w:val="Paragraphedeliste"/>
        <w:numPr>
          <w:ilvl w:val="0"/>
          <w:numId w:val="1"/>
        </w:numPr>
        <w:tabs>
          <w:tab w:val="left" w:pos="426"/>
        </w:tabs>
        <w:spacing w:line="480" w:lineRule="auto"/>
        <w:ind w:left="-851" w:right="326"/>
        <w:jc w:val="both"/>
        <w:rPr>
          <w:rFonts w:ascii="Arial" w:hAnsi="Arial" w:cs="Arial"/>
          <w:sz w:val="22"/>
          <w:szCs w:val="22"/>
        </w:rPr>
      </w:pPr>
      <w:r w:rsidRPr="00237FBD">
        <w:rPr>
          <w:rFonts w:ascii="Arial" w:hAnsi="Arial" w:cs="Arial"/>
          <w:sz w:val="22"/>
          <w:szCs w:val="22"/>
        </w:rPr>
        <w:t>Adoption</w:t>
      </w:r>
      <w:r w:rsidR="008D747E" w:rsidRPr="00237FBD">
        <w:rPr>
          <w:rFonts w:ascii="Arial" w:hAnsi="Arial" w:cs="Arial"/>
          <w:sz w:val="22"/>
          <w:szCs w:val="22"/>
        </w:rPr>
        <w:t xml:space="preserve"> du règlement 85-2023 relatif à la tarification des services de la municipalité de Sainte-Sophie-d’Halifax</w:t>
      </w:r>
    </w:p>
    <w:p w14:paraId="738A4F5C" w14:textId="77777777" w:rsidR="00680878" w:rsidRPr="00237FBD" w:rsidRDefault="00680878" w:rsidP="00D27264">
      <w:pPr>
        <w:numPr>
          <w:ilvl w:val="0"/>
          <w:numId w:val="1"/>
        </w:numPr>
        <w:spacing w:line="360" w:lineRule="auto"/>
        <w:ind w:left="-851"/>
        <w:rPr>
          <w:rFonts w:ascii="Arial" w:hAnsi="Arial" w:cs="Arial"/>
          <w:sz w:val="22"/>
          <w:szCs w:val="22"/>
        </w:rPr>
      </w:pPr>
      <w:r w:rsidRPr="00237FBD">
        <w:rPr>
          <w:rFonts w:ascii="Arial" w:hAnsi="Arial" w:cs="Arial"/>
          <w:sz w:val="22"/>
          <w:szCs w:val="22"/>
        </w:rPr>
        <w:t>Période de questions</w:t>
      </w:r>
    </w:p>
    <w:p w14:paraId="1C135F68" w14:textId="77777777" w:rsidR="00680878" w:rsidRPr="00237FBD" w:rsidRDefault="00680878" w:rsidP="00D27264">
      <w:pPr>
        <w:numPr>
          <w:ilvl w:val="0"/>
          <w:numId w:val="1"/>
        </w:numPr>
        <w:spacing w:line="360" w:lineRule="auto"/>
        <w:ind w:left="-851"/>
        <w:rPr>
          <w:rFonts w:ascii="Arial" w:hAnsi="Arial" w:cs="Arial"/>
          <w:sz w:val="22"/>
          <w:szCs w:val="22"/>
        </w:rPr>
      </w:pPr>
      <w:r w:rsidRPr="00237FBD">
        <w:rPr>
          <w:rFonts w:ascii="Arial" w:hAnsi="Arial" w:cs="Arial"/>
          <w:sz w:val="22"/>
          <w:szCs w:val="22"/>
        </w:rPr>
        <w:t>Levée de la séance</w:t>
      </w:r>
      <w:bookmarkEnd w:id="1"/>
    </w:p>
    <w:sectPr w:rsidR="00680878" w:rsidRPr="00237FBD" w:rsidSect="00AE2C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0" w:right="1797" w:bottom="1440" w:left="288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68CF9" w14:textId="77777777" w:rsidR="003310DD" w:rsidRDefault="003310DD" w:rsidP="003310DD">
      <w:r>
        <w:separator/>
      </w:r>
    </w:p>
  </w:endnote>
  <w:endnote w:type="continuationSeparator" w:id="0">
    <w:p w14:paraId="13F0B962" w14:textId="77777777" w:rsidR="003310DD" w:rsidRDefault="003310DD" w:rsidP="0033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F1ACB" w14:textId="77777777" w:rsidR="003310DD" w:rsidRDefault="003310D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74FD8" w14:textId="77777777" w:rsidR="003310DD" w:rsidRDefault="003310D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A9B58" w14:textId="77777777" w:rsidR="003310DD" w:rsidRDefault="003310D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5DD9D" w14:textId="77777777" w:rsidR="003310DD" w:rsidRDefault="003310DD" w:rsidP="003310DD">
      <w:r>
        <w:separator/>
      </w:r>
    </w:p>
  </w:footnote>
  <w:footnote w:type="continuationSeparator" w:id="0">
    <w:p w14:paraId="4CC8C80C" w14:textId="77777777" w:rsidR="003310DD" w:rsidRDefault="003310DD" w:rsidP="00331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53C8" w14:textId="77777777" w:rsidR="003310DD" w:rsidRDefault="003310D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643A3" w14:textId="2C521531" w:rsidR="003310DD" w:rsidRDefault="003310D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6EFA7" w14:textId="77777777" w:rsidR="003310DD" w:rsidRDefault="003310D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3C1F"/>
    <w:multiLevelType w:val="hybridMultilevel"/>
    <w:tmpl w:val="4650CB9E"/>
    <w:lvl w:ilvl="0" w:tplc="0C0C000F">
      <w:start w:val="1"/>
      <w:numFmt w:val="decimal"/>
      <w:lvlText w:val="%1."/>
      <w:lvlJc w:val="left"/>
      <w:pPr>
        <w:ind w:left="2988" w:hanging="360"/>
      </w:pPr>
    </w:lvl>
    <w:lvl w:ilvl="1" w:tplc="0C0C0019" w:tentative="1">
      <w:start w:val="1"/>
      <w:numFmt w:val="lowerLetter"/>
      <w:lvlText w:val="%2."/>
      <w:lvlJc w:val="left"/>
      <w:pPr>
        <w:ind w:left="3708" w:hanging="360"/>
      </w:pPr>
    </w:lvl>
    <w:lvl w:ilvl="2" w:tplc="0C0C001B" w:tentative="1">
      <w:start w:val="1"/>
      <w:numFmt w:val="lowerRoman"/>
      <w:lvlText w:val="%3."/>
      <w:lvlJc w:val="right"/>
      <w:pPr>
        <w:ind w:left="4428" w:hanging="180"/>
      </w:pPr>
    </w:lvl>
    <w:lvl w:ilvl="3" w:tplc="0C0C000F" w:tentative="1">
      <w:start w:val="1"/>
      <w:numFmt w:val="decimal"/>
      <w:lvlText w:val="%4."/>
      <w:lvlJc w:val="left"/>
      <w:pPr>
        <w:ind w:left="5148" w:hanging="360"/>
      </w:pPr>
    </w:lvl>
    <w:lvl w:ilvl="4" w:tplc="0C0C0019" w:tentative="1">
      <w:start w:val="1"/>
      <w:numFmt w:val="lowerLetter"/>
      <w:lvlText w:val="%5."/>
      <w:lvlJc w:val="left"/>
      <w:pPr>
        <w:ind w:left="5868" w:hanging="360"/>
      </w:pPr>
    </w:lvl>
    <w:lvl w:ilvl="5" w:tplc="0C0C001B" w:tentative="1">
      <w:start w:val="1"/>
      <w:numFmt w:val="lowerRoman"/>
      <w:lvlText w:val="%6."/>
      <w:lvlJc w:val="right"/>
      <w:pPr>
        <w:ind w:left="6588" w:hanging="180"/>
      </w:pPr>
    </w:lvl>
    <w:lvl w:ilvl="6" w:tplc="0C0C000F" w:tentative="1">
      <w:start w:val="1"/>
      <w:numFmt w:val="decimal"/>
      <w:lvlText w:val="%7."/>
      <w:lvlJc w:val="left"/>
      <w:pPr>
        <w:ind w:left="7308" w:hanging="360"/>
      </w:pPr>
    </w:lvl>
    <w:lvl w:ilvl="7" w:tplc="0C0C0019" w:tentative="1">
      <w:start w:val="1"/>
      <w:numFmt w:val="lowerLetter"/>
      <w:lvlText w:val="%8."/>
      <w:lvlJc w:val="left"/>
      <w:pPr>
        <w:ind w:left="8028" w:hanging="360"/>
      </w:pPr>
    </w:lvl>
    <w:lvl w:ilvl="8" w:tplc="0C0C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" w15:restartNumberingAfterBreak="0">
    <w:nsid w:val="0F002AC7"/>
    <w:multiLevelType w:val="hybridMultilevel"/>
    <w:tmpl w:val="909E81C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4D22BD"/>
    <w:multiLevelType w:val="singleLevel"/>
    <w:tmpl w:val="D2742CA6"/>
    <w:lvl w:ilvl="0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AC658B9"/>
    <w:multiLevelType w:val="hybridMultilevel"/>
    <w:tmpl w:val="9776394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754E3"/>
    <w:multiLevelType w:val="hybridMultilevel"/>
    <w:tmpl w:val="BC00FB64"/>
    <w:lvl w:ilvl="0" w:tplc="2F063E06">
      <w:start w:val="2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5" w15:restartNumberingAfterBreak="0">
    <w:nsid w:val="2487772E"/>
    <w:multiLevelType w:val="singleLevel"/>
    <w:tmpl w:val="060442D6"/>
    <w:lvl w:ilvl="0">
      <w:start w:val="2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6" w15:restartNumberingAfterBreak="0">
    <w:nsid w:val="35815D70"/>
    <w:multiLevelType w:val="singleLevel"/>
    <w:tmpl w:val="B45E30A2"/>
    <w:lvl w:ilvl="0">
      <w:start w:val="2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7" w15:restartNumberingAfterBreak="0">
    <w:nsid w:val="505C1153"/>
    <w:multiLevelType w:val="hybridMultilevel"/>
    <w:tmpl w:val="C6D20DF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D01E0"/>
    <w:multiLevelType w:val="hybridMultilevel"/>
    <w:tmpl w:val="F912B68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1037C"/>
    <w:multiLevelType w:val="hybridMultilevel"/>
    <w:tmpl w:val="3034A092"/>
    <w:lvl w:ilvl="0" w:tplc="A66640E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633C4E5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9C7509A"/>
    <w:multiLevelType w:val="hybridMultilevel"/>
    <w:tmpl w:val="BB309F4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D21285"/>
    <w:multiLevelType w:val="hybridMultilevel"/>
    <w:tmpl w:val="471ECD14"/>
    <w:lvl w:ilvl="0" w:tplc="0C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8347FE"/>
    <w:multiLevelType w:val="hybridMultilevel"/>
    <w:tmpl w:val="B6BA722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436488">
    <w:abstractNumId w:val="10"/>
  </w:num>
  <w:num w:numId="2" w16cid:durableId="1151948226">
    <w:abstractNumId w:val="2"/>
  </w:num>
  <w:num w:numId="3" w16cid:durableId="1646817609">
    <w:abstractNumId w:val="5"/>
  </w:num>
  <w:num w:numId="4" w16cid:durableId="2039622333">
    <w:abstractNumId w:val="6"/>
  </w:num>
  <w:num w:numId="5" w16cid:durableId="1500348403">
    <w:abstractNumId w:val="4"/>
  </w:num>
  <w:num w:numId="6" w16cid:durableId="909851625">
    <w:abstractNumId w:val="9"/>
  </w:num>
  <w:num w:numId="7" w16cid:durableId="1387221551">
    <w:abstractNumId w:val="1"/>
  </w:num>
  <w:num w:numId="8" w16cid:durableId="728460782">
    <w:abstractNumId w:val="11"/>
  </w:num>
  <w:num w:numId="9" w16cid:durableId="1725056930">
    <w:abstractNumId w:val="12"/>
  </w:num>
  <w:num w:numId="10" w16cid:durableId="325326430">
    <w:abstractNumId w:val="3"/>
  </w:num>
  <w:num w:numId="11" w16cid:durableId="161706905">
    <w:abstractNumId w:val="13"/>
  </w:num>
  <w:num w:numId="12" w16cid:durableId="850097298">
    <w:abstractNumId w:val="8"/>
  </w:num>
  <w:num w:numId="13" w16cid:durableId="4139868">
    <w:abstractNumId w:val="7"/>
  </w:num>
  <w:num w:numId="14" w16cid:durableId="863901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5AC"/>
    <w:rsid w:val="000009C7"/>
    <w:rsid w:val="00002203"/>
    <w:rsid w:val="000029BC"/>
    <w:rsid w:val="00004A92"/>
    <w:rsid w:val="0001169C"/>
    <w:rsid w:val="000121BC"/>
    <w:rsid w:val="00017587"/>
    <w:rsid w:val="00035B76"/>
    <w:rsid w:val="0003663A"/>
    <w:rsid w:val="00037921"/>
    <w:rsid w:val="00037A75"/>
    <w:rsid w:val="00041D18"/>
    <w:rsid w:val="00043003"/>
    <w:rsid w:val="00051203"/>
    <w:rsid w:val="000569AB"/>
    <w:rsid w:val="00057F30"/>
    <w:rsid w:val="00066488"/>
    <w:rsid w:val="0007234E"/>
    <w:rsid w:val="000728A7"/>
    <w:rsid w:val="00074CAB"/>
    <w:rsid w:val="0007538D"/>
    <w:rsid w:val="00084A74"/>
    <w:rsid w:val="00084C7A"/>
    <w:rsid w:val="000912C1"/>
    <w:rsid w:val="000A5407"/>
    <w:rsid w:val="000B2BC4"/>
    <w:rsid w:val="000C2912"/>
    <w:rsid w:val="000D147A"/>
    <w:rsid w:val="000D15AC"/>
    <w:rsid w:val="000D63F3"/>
    <w:rsid w:val="000E25FE"/>
    <w:rsid w:val="000E7A68"/>
    <w:rsid w:val="000F71E3"/>
    <w:rsid w:val="00121231"/>
    <w:rsid w:val="00131ABE"/>
    <w:rsid w:val="00131B97"/>
    <w:rsid w:val="00135D8F"/>
    <w:rsid w:val="0013671B"/>
    <w:rsid w:val="00136AF5"/>
    <w:rsid w:val="001417C0"/>
    <w:rsid w:val="00147071"/>
    <w:rsid w:val="0016597B"/>
    <w:rsid w:val="0016684B"/>
    <w:rsid w:val="00167820"/>
    <w:rsid w:val="001707A6"/>
    <w:rsid w:val="00187736"/>
    <w:rsid w:val="00187B24"/>
    <w:rsid w:val="00194784"/>
    <w:rsid w:val="00194AC0"/>
    <w:rsid w:val="0019535E"/>
    <w:rsid w:val="001964FE"/>
    <w:rsid w:val="00196735"/>
    <w:rsid w:val="001A1E1A"/>
    <w:rsid w:val="001A3D5D"/>
    <w:rsid w:val="001A3F01"/>
    <w:rsid w:val="001A6801"/>
    <w:rsid w:val="001A6843"/>
    <w:rsid w:val="001B634B"/>
    <w:rsid w:val="001B6B04"/>
    <w:rsid w:val="001C02EE"/>
    <w:rsid w:val="001C1BAD"/>
    <w:rsid w:val="001C6B99"/>
    <w:rsid w:val="001C72A7"/>
    <w:rsid w:val="001C7800"/>
    <w:rsid w:val="001D1FCF"/>
    <w:rsid w:val="001D2DFB"/>
    <w:rsid w:val="001D50E8"/>
    <w:rsid w:val="001D5AE9"/>
    <w:rsid w:val="001E3076"/>
    <w:rsid w:val="001E42D9"/>
    <w:rsid w:val="001F3DB1"/>
    <w:rsid w:val="001F788E"/>
    <w:rsid w:val="002059F4"/>
    <w:rsid w:val="00207588"/>
    <w:rsid w:val="0021511F"/>
    <w:rsid w:val="0021757E"/>
    <w:rsid w:val="00217AB4"/>
    <w:rsid w:val="0022284D"/>
    <w:rsid w:val="00223B19"/>
    <w:rsid w:val="00224045"/>
    <w:rsid w:val="00224D4C"/>
    <w:rsid w:val="00230633"/>
    <w:rsid w:val="00235B9F"/>
    <w:rsid w:val="00237FBD"/>
    <w:rsid w:val="002406E3"/>
    <w:rsid w:val="00242B0D"/>
    <w:rsid w:val="0024394C"/>
    <w:rsid w:val="00243D7C"/>
    <w:rsid w:val="00244AFC"/>
    <w:rsid w:val="00246750"/>
    <w:rsid w:val="002519D6"/>
    <w:rsid w:val="00252C3F"/>
    <w:rsid w:val="002542EF"/>
    <w:rsid w:val="00263DFD"/>
    <w:rsid w:val="0027244C"/>
    <w:rsid w:val="00276B83"/>
    <w:rsid w:val="002823EE"/>
    <w:rsid w:val="00291586"/>
    <w:rsid w:val="00296382"/>
    <w:rsid w:val="002A3B72"/>
    <w:rsid w:val="002C0144"/>
    <w:rsid w:val="002C0CAE"/>
    <w:rsid w:val="002C2E1F"/>
    <w:rsid w:val="002D2696"/>
    <w:rsid w:val="002D2CDF"/>
    <w:rsid w:val="002D7220"/>
    <w:rsid w:val="002E602A"/>
    <w:rsid w:val="00302042"/>
    <w:rsid w:val="0031207C"/>
    <w:rsid w:val="003128E9"/>
    <w:rsid w:val="00313A93"/>
    <w:rsid w:val="003147E1"/>
    <w:rsid w:val="003165A7"/>
    <w:rsid w:val="00316E12"/>
    <w:rsid w:val="003178EF"/>
    <w:rsid w:val="00320565"/>
    <w:rsid w:val="00322399"/>
    <w:rsid w:val="003308B7"/>
    <w:rsid w:val="003310DD"/>
    <w:rsid w:val="00345160"/>
    <w:rsid w:val="00351507"/>
    <w:rsid w:val="00352ACF"/>
    <w:rsid w:val="003604D4"/>
    <w:rsid w:val="00360D1A"/>
    <w:rsid w:val="00364076"/>
    <w:rsid w:val="00371750"/>
    <w:rsid w:val="00377835"/>
    <w:rsid w:val="00383C2D"/>
    <w:rsid w:val="003840C0"/>
    <w:rsid w:val="00395435"/>
    <w:rsid w:val="003A123E"/>
    <w:rsid w:val="003B04E9"/>
    <w:rsid w:val="003B21ED"/>
    <w:rsid w:val="003B2F75"/>
    <w:rsid w:val="003B420D"/>
    <w:rsid w:val="003B77AF"/>
    <w:rsid w:val="003C1A61"/>
    <w:rsid w:val="003C4BB7"/>
    <w:rsid w:val="003C5039"/>
    <w:rsid w:val="003C6DDF"/>
    <w:rsid w:val="003D7E4D"/>
    <w:rsid w:val="003E286A"/>
    <w:rsid w:val="003E43A5"/>
    <w:rsid w:val="003F2F17"/>
    <w:rsid w:val="003F4640"/>
    <w:rsid w:val="0041182E"/>
    <w:rsid w:val="00413E31"/>
    <w:rsid w:val="00415461"/>
    <w:rsid w:val="00423839"/>
    <w:rsid w:val="00424552"/>
    <w:rsid w:val="004307DD"/>
    <w:rsid w:val="00431CDA"/>
    <w:rsid w:val="0043743D"/>
    <w:rsid w:val="004378FA"/>
    <w:rsid w:val="00440D11"/>
    <w:rsid w:val="00442DD6"/>
    <w:rsid w:val="00446D6C"/>
    <w:rsid w:val="00454023"/>
    <w:rsid w:val="00466F54"/>
    <w:rsid w:val="00472E32"/>
    <w:rsid w:val="00474D8A"/>
    <w:rsid w:val="00477247"/>
    <w:rsid w:val="004845CB"/>
    <w:rsid w:val="004847CD"/>
    <w:rsid w:val="004911C6"/>
    <w:rsid w:val="004A24A1"/>
    <w:rsid w:val="004A633D"/>
    <w:rsid w:val="004A7A7B"/>
    <w:rsid w:val="004B26F0"/>
    <w:rsid w:val="004B2C0B"/>
    <w:rsid w:val="004B654B"/>
    <w:rsid w:val="004B6F40"/>
    <w:rsid w:val="004C06CB"/>
    <w:rsid w:val="004C7243"/>
    <w:rsid w:val="004D3575"/>
    <w:rsid w:val="004D6C52"/>
    <w:rsid w:val="004E08C6"/>
    <w:rsid w:val="004E09C9"/>
    <w:rsid w:val="004E4245"/>
    <w:rsid w:val="00502CC6"/>
    <w:rsid w:val="00502E74"/>
    <w:rsid w:val="0050539B"/>
    <w:rsid w:val="00507C93"/>
    <w:rsid w:val="00512C18"/>
    <w:rsid w:val="00513B6B"/>
    <w:rsid w:val="005155A5"/>
    <w:rsid w:val="00533F04"/>
    <w:rsid w:val="00542712"/>
    <w:rsid w:val="00551C6C"/>
    <w:rsid w:val="00552480"/>
    <w:rsid w:val="005577F7"/>
    <w:rsid w:val="00557E07"/>
    <w:rsid w:val="00562E0D"/>
    <w:rsid w:val="00566040"/>
    <w:rsid w:val="00567DF3"/>
    <w:rsid w:val="00574251"/>
    <w:rsid w:val="00590D84"/>
    <w:rsid w:val="005958B2"/>
    <w:rsid w:val="00597400"/>
    <w:rsid w:val="005A6350"/>
    <w:rsid w:val="005A7755"/>
    <w:rsid w:val="005B08E8"/>
    <w:rsid w:val="005B2CEA"/>
    <w:rsid w:val="005C12FC"/>
    <w:rsid w:val="005C6AE9"/>
    <w:rsid w:val="005D39A5"/>
    <w:rsid w:val="005D4654"/>
    <w:rsid w:val="005E20C6"/>
    <w:rsid w:val="005E4EEB"/>
    <w:rsid w:val="005F2BA7"/>
    <w:rsid w:val="005F593F"/>
    <w:rsid w:val="005F5C65"/>
    <w:rsid w:val="00602FB8"/>
    <w:rsid w:val="00605F5C"/>
    <w:rsid w:val="006065AC"/>
    <w:rsid w:val="006144B7"/>
    <w:rsid w:val="00614C2A"/>
    <w:rsid w:val="0061775C"/>
    <w:rsid w:val="00622F31"/>
    <w:rsid w:val="00624EB7"/>
    <w:rsid w:val="00627329"/>
    <w:rsid w:val="00635E84"/>
    <w:rsid w:val="00636E15"/>
    <w:rsid w:val="00642465"/>
    <w:rsid w:val="00646738"/>
    <w:rsid w:val="00651719"/>
    <w:rsid w:val="00661CAC"/>
    <w:rsid w:val="00672435"/>
    <w:rsid w:val="00680878"/>
    <w:rsid w:val="0068116B"/>
    <w:rsid w:val="006848E3"/>
    <w:rsid w:val="0068577A"/>
    <w:rsid w:val="006A1FE8"/>
    <w:rsid w:val="006A2B2D"/>
    <w:rsid w:val="006A55F8"/>
    <w:rsid w:val="006B279E"/>
    <w:rsid w:val="006B2FF1"/>
    <w:rsid w:val="006B3725"/>
    <w:rsid w:val="006B526E"/>
    <w:rsid w:val="006B5A4D"/>
    <w:rsid w:val="006B625D"/>
    <w:rsid w:val="006C189A"/>
    <w:rsid w:val="006C3512"/>
    <w:rsid w:val="006C3D5B"/>
    <w:rsid w:val="006C7321"/>
    <w:rsid w:val="006C75A8"/>
    <w:rsid w:val="006D03BE"/>
    <w:rsid w:val="006E2635"/>
    <w:rsid w:val="006F027D"/>
    <w:rsid w:val="006F3DF1"/>
    <w:rsid w:val="007026F5"/>
    <w:rsid w:val="00710D78"/>
    <w:rsid w:val="00712C9C"/>
    <w:rsid w:val="00714A6C"/>
    <w:rsid w:val="007153AE"/>
    <w:rsid w:val="00715578"/>
    <w:rsid w:val="0072277C"/>
    <w:rsid w:val="0072557B"/>
    <w:rsid w:val="007312BB"/>
    <w:rsid w:val="00734F2A"/>
    <w:rsid w:val="0073562C"/>
    <w:rsid w:val="00737ED6"/>
    <w:rsid w:val="00742590"/>
    <w:rsid w:val="00742722"/>
    <w:rsid w:val="00744BB7"/>
    <w:rsid w:val="007479C5"/>
    <w:rsid w:val="00755CF2"/>
    <w:rsid w:val="00760246"/>
    <w:rsid w:val="00764240"/>
    <w:rsid w:val="00774547"/>
    <w:rsid w:val="00784E02"/>
    <w:rsid w:val="00792A05"/>
    <w:rsid w:val="0079394D"/>
    <w:rsid w:val="00794167"/>
    <w:rsid w:val="00794C65"/>
    <w:rsid w:val="007A3099"/>
    <w:rsid w:val="007A652E"/>
    <w:rsid w:val="007A7FDA"/>
    <w:rsid w:val="007B0654"/>
    <w:rsid w:val="007B08D2"/>
    <w:rsid w:val="007B16C0"/>
    <w:rsid w:val="007C18F3"/>
    <w:rsid w:val="007D61E2"/>
    <w:rsid w:val="007F15FF"/>
    <w:rsid w:val="00800777"/>
    <w:rsid w:val="00803298"/>
    <w:rsid w:val="00806560"/>
    <w:rsid w:val="008117BC"/>
    <w:rsid w:val="008140DC"/>
    <w:rsid w:val="00816875"/>
    <w:rsid w:val="00820631"/>
    <w:rsid w:val="00822C1A"/>
    <w:rsid w:val="008236B5"/>
    <w:rsid w:val="00824F4E"/>
    <w:rsid w:val="00825B97"/>
    <w:rsid w:val="00827AE5"/>
    <w:rsid w:val="00831E12"/>
    <w:rsid w:val="0083288A"/>
    <w:rsid w:val="00835141"/>
    <w:rsid w:val="00836DBC"/>
    <w:rsid w:val="008373ED"/>
    <w:rsid w:val="00840047"/>
    <w:rsid w:val="00840F74"/>
    <w:rsid w:val="00842420"/>
    <w:rsid w:val="008473C3"/>
    <w:rsid w:val="0086095E"/>
    <w:rsid w:val="00861B2D"/>
    <w:rsid w:val="00872A92"/>
    <w:rsid w:val="008777F4"/>
    <w:rsid w:val="00882686"/>
    <w:rsid w:val="008833E0"/>
    <w:rsid w:val="008851C2"/>
    <w:rsid w:val="0089126E"/>
    <w:rsid w:val="008A1B7F"/>
    <w:rsid w:val="008A250E"/>
    <w:rsid w:val="008A3D48"/>
    <w:rsid w:val="008A5589"/>
    <w:rsid w:val="008A7646"/>
    <w:rsid w:val="008B4253"/>
    <w:rsid w:val="008C4BBC"/>
    <w:rsid w:val="008D50C1"/>
    <w:rsid w:val="008D6ED3"/>
    <w:rsid w:val="008D747E"/>
    <w:rsid w:val="008E4208"/>
    <w:rsid w:val="008E5586"/>
    <w:rsid w:val="008E5884"/>
    <w:rsid w:val="008E73AE"/>
    <w:rsid w:val="008F1456"/>
    <w:rsid w:val="008F688F"/>
    <w:rsid w:val="009009DB"/>
    <w:rsid w:val="00901128"/>
    <w:rsid w:val="00904362"/>
    <w:rsid w:val="00904AA3"/>
    <w:rsid w:val="009060C9"/>
    <w:rsid w:val="00907543"/>
    <w:rsid w:val="0091115E"/>
    <w:rsid w:val="0092514C"/>
    <w:rsid w:val="00940336"/>
    <w:rsid w:val="00941D9F"/>
    <w:rsid w:val="0094380A"/>
    <w:rsid w:val="00951DA9"/>
    <w:rsid w:val="0095450B"/>
    <w:rsid w:val="0097101E"/>
    <w:rsid w:val="009712B8"/>
    <w:rsid w:val="00972760"/>
    <w:rsid w:val="009727E4"/>
    <w:rsid w:val="00972AFD"/>
    <w:rsid w:val="0097510C"/>
    <w:rsid w:val="009777AA"/>
    <w:rsid w:val="009777B5"/>
    <w:rsid w:val="0098156E"/>
    <w:rsid w:val="00981822"/>
    <w:rsid w:val="009913BF"/>
    <w:rsid w:val="00992F7B"/>
    <w:rsid w:val="00995B15"/>
    <w:rsid w:val="009A4F34"/>
    <w:rsid w:val="009A6E8C"/>
    <w:rsid w:val="009A71C8"/>
    <w:rsid w:val="009B518F"/>
    <w:rsid w:val="009B741B"/>
    <w:rsid w:val="009B7EAD"/>
    <w:rsid w:val="009C2DA1"/>
    <w:rsid w:val="009C352E"/>
    <w:rsid w:val="009C5637"/>
    <w:rsid w:val="009D0CF6"/>
    <w:rsid w:val="009D1CC5"/>
    <w:rsid w:val="009E75BA"/>
    <w:rsid w:val="009F38BF"/>
    <w:rsid w:val="009F4E08"/>
    <w:rsid w:val="009F71BC"/>
    <w:rsid w:val="009F7EF5"/>
    <w:rsid w:val="00A00D0E"/>
    <w:rsid w:val="00A01E40"/>
    <w:rsid w:val="00A02FE8"/>
    <w:rsid w:val="00A04215"/>
    <w:rsid w:val="00A04E5E"/>
    <w:rsid w:val="00A063F8"/>
    <w:rsid w:val="00A14F2F"/>
    <w:rsid w:val="00A15031"/>
    <w:rsid w:val="00A16E81"/>
    <w:rsid w:val="00A20735"/>
    <w:rsid w:val="00A24A50"/>
    <w:rsid w:val="00A266C0"/>
    <w:rsid w:val="00A50527"/>
    <w:rsid w:val="00A524B7"/>
    <w:rsid w:val="00A60891"/>
    <w:rsid w:val="00A62ED1"/>
    <w:rsid w:val="00A632E1"/>
    <w:rsid w:val="00A65464"/>
    <w:rsid w:val="00A659DF"/>
    <w:rsid w:val="00A70599"/>
    <w:rsid w:val="00A722D7"/>
    <w:rsid w:val="00A7312E"/>
    <w:rsid w:val="00A735BA"/>
    <w:rsid w:val="00A737BB"/>
    <w:rsid w:val="00A77390"/>
    <w:rsid w:val="00A806DE"/>
    <w:rsid w:val="00A84625"/>
    <w:rsid w:val="00A84CE5"/>
    <w:rsid w:val="00A85663"/>
    <w:rsid w:val="00AB3303"/>
    <w:rsid w:val="00AB36BD"/>
    <w:rsid w:val="00AB4901"/>
    <w:rsid w:val="00AC32FA"/>
    <w:rsid w:val="00AD24BD"/>
    <w:rsid w:val="00AD36DC"/>
    <w:rsid w:val="00AE2C0A"/>
    <w:rsid w:val="00AE368B"/>
    <w:rsid w:val="00AE7CF9"/>
    <w:rsid w:val="00AE7E54"/>
    <w:rsid w:val="00AF256F"/>
    <w:rsid w:val="00AF5D83"/>
    <w:rsid w:val="00AF7D90"/>
    <w:rsid w:val="00B00D1A"/>
    <w:rsid w:val="00B014E2"/>
    <w:rsid w:val="00B018CB"/>
    <w:rsid w:val="00B0500C"/>
    <w:rsid w:val="00B05723"/>
    <w:rsid w:val="00B05761"/>
    <w:rsid w:val="00B12BE2"/>
    <w:rsid w:val="00B143FE"/>
    <w:rsid w:val="00B16C34"/>
    <w:rsid w:val="00B31421"/>
    <w:rsid w:val="00B366A7"/>
    <w:rsid w:val="00B40A31"/>
    <w:rsid w:val="00B42C73"/>
    <w:rsid w:val="00B44D10"/>
    <w:rsid w:val="00B4507B"/>
    <w:rsid w:val="00B4668D"/>
    <w:rsid w:val="00B562BE"/>
    <w:rsid w:val="00B7016C"/>
    <w:rsid w:val="00B762D5"/>
    <w:rsid w:val="00B7755C"/>
    <w:rsid w:val="00B776C8"/>
    <w:rsid w:val="00B80D9F"/>
    <w:rsid w:val="00B93E81"/>
    <w:rsid w:val="00BA51D9"/>
    <w:rsid w:val="00BA7BC0"/>
    <w:rsid w:val="00BB24B7"/>
    <w:rsid w:val="00BB3821"/>
    <w:rsid w:val="00BB4D2B"/>
    <w:rsid w:val="00BB730D"/>
    <w:rsid w:val="00BC17C2"/>
    <w:rsid w:val="00BC2691"/>
    <w:rsid w:val="00BC331A"/>
    <w:rsid w:val="00BC3EAD"/>
    <w:rsid w:val="00BC4856"/>
    <w:rsid w:val="00BE0262"/>
    <w:rsid w:val="00BE500D"/>
    <w:rsid w:val="00BF4613"/>
    <w:rsid w:val="00C060BF"/>
    <w:rsid w:val="00C120E0"/>
    <w:rsid w:val="00C14516"/>
    <w:rsid w:val="00C216D8"/>
    <w:rsid w:val="00C235A1"/>
    <w:rsid w:val="00C23DC3"/>
    <w:rsid w:val="00C25777"/>
    <w:rsid w:val="00C25ED1"/>
    <w:rsid w:val="00C271D3"/>
    <w:rsid w:val="00C31DEC"/>
    <w:rsid w:val="00C33BE1"/>
    <w:rsid w:val="00C353AF"/>
    <w:rsid w:val="00C4114F"/>
    <w:rsid w:val="00C46523"/>
    <w:rsid w:val="00C640C3"/>
    <w:rsid w:val="00C70B74"/>
    <w:rsid w:val="00C76CA0"/>
    <w:rsid w:val="00C76D40"/>
    <w:rsid w:val="00C80716"/>
    <w:rsid w:val="00C8179D"/>
    <w:rsid w:val="00C81DDE"/>
    <w:rsid w:val="00C84CE2"/>
    <w:rsid w:val="00C85DBE"/>
    <w:rsid w:val="00C87D7E"/>
    <w:rsid w:val="00C9798C"/>
    <w:rsid w:val="00CA1E8A"/>
    <w:rsid w:val="00CA606C"/>
    <w:rsid w:val="00CB37CA"/>
    <w:rsid w:val="00CB7DA3"/>
    <w:rsid w:val="00CC194A"/>
    <w:rsid w:val="00CC2362"/>
    <w:rsid w:val="00CC75E5"/>
    <w:rsid w:val="00CD1485"/>
    <w:rsid w:val="00CD6C1A"/>
    <w:rsid w:val="00CE23C4"/>
    <w:rsid w:val="00D0376B"/>
    <w:rsid w:val="00D10898"/>
    <w:rsid w:val="00D12F9B"/>
    <w:rsid w:val="00D15992"/>
    <w:rsid w:val="00D17FA2"/>
    <w:rsid w:val="00D20E79"/>
    <w:rsid w:val="00D22231"/>
    <w:rsid w:val="00D25046"/>
    <w:rsid w:val="00D265B7"/>
    <w:rsid w:val="00D27264"/>
    <w:rsid w:val="00D30D06"/>
    <w:rsid w:val="00D31ABF"/>
    <w:rsid w:val="00D419B6"/>
    <w:rsid w:val="00D425C9"/>
    <w:rsid w:val="00D43749"/>
    <w:rsid w:val="00D46F19"/>
    <w:rsid w:val="00D531A7"/>
    <w:rsid w:val="00D53372"/>
    <w:rsid w:val="00D537E3"/>
    <w:rsid w:val="00D56980"/>
    <w:rsid w:val="00D56C4F"/>
    <w:rsid w:val="00D741F3"/>
    <w:rsid w:val="00D777D4"/>
    <w:rsid w:val="00D817B3"/>
    <w:rsid w:val="00D87F73"/>
    <w:rsid w:val="00DA1FA5"/>
    <w:rsid w:val="00DA4988"/>
    <w:rsid w:val="00DA618B"/>
    <w:rsid w:val="00DB11B2"/>
    <w:rsid w:val="00DB4570"/>
    <w:rsid w:val="00DB4E58"/>
    <w:rsid w:val="00DB5554"/>
    <w:rsid w:val="00DB66F3"/>
    <w:rsid w:val="00DC27D4"/>
    <w:rsid w:val="00DC6745"/>
    <w:rsid w:val="00DD0271"/>
    <w:rsid w:val="00DD21B6"/>
    <w:rsid w:val="00DD4CCE"/>
    <w:rsid w:val="00DD5074"/>
    <w:rsid w:val="00DE1FE8"/>
    <w:rsid w:val="00DF0955"/>
    <w:rsid w:val="00DF3089"/>
    <w:rsid w:val="00DF6153"/>
    <w:rsid w:val="00DF6EBD"/>
    <w:rsid w:val="00E04694"/>
    <w:rsid w:val="00E158D3"/>
    <w:rsid w:val="00E1614F"/>
    <w:rsid w:val="00E218DB"/>
    <w:rsid w:val="00E26398"/>
    <w:rsid w:val="00E27703"/>
    <w:rsid w:val="00E30FBD"/>
    <w:rsid w:val="00E34B4A"/>
    <w:rsid w:val="00E359EE"/>
    <w:rsid w:val="00E42788"/>
    <w:rsid w:val="00E43A49"/>
    <w:rsid w:val="00E62902"/>
    <w:rsid w:val="00E67F22"/>
    <w:rsid w:val="00E71361"/>
    <w:rsid w:val="00E76F44"/>
    <w:rsid w:val="00E802BC"/>
    <w:rsid w:val="00E81670"/>
    <w:rsid w:val="00E85BF7"/>
    <w:rsid w:val="00E92F24"/>
    <w:rsid w:val="00EA1AC6"/>
    <w:rsid w:val="00EA6B3F"/>
    <w:rsid w:val="00EB1715"/>
    <w:rsid w:val="00EC0345"/>
    <w:rsid w:val="00EC27E5"/>
    <w:rsid w:val="00EC4087"/>
    <w:rsid w:val="00ED3032"/>
    <w:rsid w:val="00EE2403"/>
    <w:rsid w:val="00EE364F"/>
    <w:rsid w:val="00EE54E1"/>
    <w:rsid w:val="00EE78D5"/>
    <w:rsid w:val="00EF200C"/>
    <w:rsid w:val="00EF298D"/>
    <w:rsid w:val="00F00EF8"/>
    <w:rsid w:val="00F12B8F"/>
    <w:rsid w:val="00F13A9C"/>
    <w:rsid w:val="00F14345"/>
    <w:rsid w:val="00F2246E"/>
    <w:rsid w:val="00F23672"/>
    <w:rsid w:val="00F2622B"/>
    <w:rsid w:val="00F316C4"/>
    <w:rsid w:val="00F33E8F"/>
    <w:rsid w:val="00F3754F"/>
    <w:rsid w:val="00F44609"/>
    <w:rsid w:val="00F45495"/>
    <w:rsid w:val="00F463BA"/>
    <w:rsid w:val="00F50542"/>
    <w:rsid w:val="00F529C8"/>
    <w:rsid w:val="00F5682C"/>
    <w:rsid w:val="00F64CB8"/>
    <w:rsid w:val="00F65A66"/>
    <w:rsid w:val="00F738BE"/>
    <w:rsid w:val="00F75F68"/>
    <w:rsid w:val="00F763E5"/>
    <w:rsid w:val="00F77619"/>
    <w:rsid w:val="00F7787E"/>
    <w:rsid w:val="00F810BA"/>
    <w:rsid w:val="00F82AE9"/>
    <w:rsid w:val="00F855B6"/>
    <w:rsid w:val="00F86036"/>
    <w:rsid w:val="00F875BB"/>
    <w:rsid w:val="00F91C6A"/>
    <w:rsid w:val="00F9555C"/>
    <w:rsid w:val="00F963AC"/>
    <w:rsid w:val="00F9728C"/>
    <w:rsid w:val="00FA01A7"/>
    <w:rsid w:val="00FA63F4"/>
    <w:rsid w:val="00FA73E3"/>
    <w:rsid w:val="00FB3B4F"/>
    <w:rsid w:val="00FC04F6"/>
    <w:rsid w:val="00FC0EF3"/>
    <w:rsid w:val="00FC101E"/>
    <w:rsid w:val="00FC1818"/>
    <w:rsid w:val="00FC480F"/>
    <w:rsid w:val="00FD3536"/>
    <w:rsid w:val="00FE0797"/>
    <w:rsid w:val="00FE1ECA"/>
    <w:rsid w:val="00FF2964"/>
    <w:rsid w:val="00FF4C05"/>
    <w:rsid w:val="00FF5402"/>
    <w:rsid w:val="00FF6435"/>
    <w:rsid w:val="00FF689A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/>
    <o:shapelayout v:ext="edit">
      <o:idmap v:ext="edit" data="1"/>
    </o:shapelayout>
  </w:shapeDefaults>
  <w:decimalSymbol w:val="."/>
  <w:listSeparator w:val=";"/>
  <w14:docId w14:val="5C041833"/>
  <w15:docId w15:val="{BE9B737F-4CE8-4698-8499-AD36CACF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2686"/>
    <w:rPr>
      <w:lang w:eastAsia="fr-FR"/>
    </w:rPr>
  </w:style>
  <w:style w:type="paragraph" w:styleId="Titre1">
    <w:name w:val="heading 1"/>
    <w:basedOn w:val="Normal"/>
    <w:next w:val="Normal"/>
    <w:qFormat/>
    <w:rsid w:val="00FF7E67"/>
    <w:pPr>
      <w:keepNext/>
      <w:spacing w:line="360" w:lineRule="auto"/>
      <w:jc w:val="center"/>
      <w:outlineLvl w:val="0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qFormat/>
    <w:rsid w:val="00FF7E67"/>
    <w:pPr>
      <w:keepNext/>
      <w:spacing w:line="360" w:lineRule="auto"/>
      <w:jc w:val="center"/>
      <w:outlineLvl w:val="1"/>
    </w:pPr>
    <w:rPr>
      <w:rFonts w:ascii="Arial" w:hAnsi="Arial"/>
      <w:sz w:val="24"/>
      <w:u w:val="single"/>
    </w:rPr>
  </w:style>
  <w:style w:type="paragraph" w:styleId="Titre3">
    <w:name w:val="heading 3"/>
    <w:basedOn w:val="Normal"/>
    <w:next w:val="Normal"/>
    <w:qFormat/>
    <w:rsid w:val="00FF7E67"/>
    <w:pPr>
      <w:keepNext/>
      <w:spacing w:line="360" w:lineRule="auto"/>
      <w:outlineLvl w:val="2"/>
    </w:pPr>
    <w:rPr>
      <w:rFonts w:ascii="Arial" w:hAnsi="Arial"/>
      <w:sz w:val="24"/>
    </w:rPr>
  </w:style>
  <w:style w:type="paragraph" w:styleId="Titre4">
    <w:name w:val="heading 4"/>
    <w:basedOn w:val="Normal"/>
    <w:next w:val="Normal"/>
    <w:qFormat/>
    <w:rsid w:val="00FF7E67"/>
    <w:pPr>
      <w:keepNext/>
      <w:spacing w:line="360" w:lineRule="auto"/>
      <w:outlineLvl w:val="3"/>
    </w:pPr>
    <w:rPr>
      <w:rFonts w:ascii="Arial" w:hAnsi="Arial"/>
      <w:sz w:val="28"/>
    </w:rPr>
  </w:style>
  <w:style w:type="paragraph" w:styleId="Titre5">
    <w:name w:val="heading 5"/>
    <w:basedOn w:val="Normal"/>
    <w:next w:val="Normal"/>
    <w:qFormat/>
    <w:rsid w:val="00FF7E67"/>
    <w:pPr>
      <w:keepNext/>
      <w:spacing w:line="360" w:lineRule="auto"/>
      <w:outlineLvl w:val="4"/>
    </w:pPr>
    <w:rPr>
      <w:rFonts w:ascii="Arial" w:hAnsi="Arial"/>
      <w:sz w:val="32"/>
    </w:rPr>
  </w:style>
  <w:style w:type="paragraph" w:styleId="Titre6">
    <w:name w:val="heading 6"/>
    <w:basedOn w:val="Normal"/>
    <w:next w:val="Normal"/>
    <w:qFormat/>
    <w:rsid w:val="00FF7E67"/>
    <w:pPr>
      <w:keepNext/>
      <w:spacing w:line="360" w:lineRule="auto"/>
      <w:outlineLvl w:val="5"/>
    </w:pPr>
    <w:rPr>
      <w:rFonts w:ascii="Arial" w:hAnsi="Arial"/>
      <w:b/>
      <w:bCs/>
      <w:sz w:val="28"/>
    </w:rPr>
  </w:style>
  <w:style w:type="paragraph" w:styleId="Titre7">
    <w:name w:val="heading 7"/>
    <w:basedOn w:val="Normal"/>
    <w:next w:val="Normal"/>
    <w:qFormat/>
    <w:rsid w:val="00FF7E67"/>
    <w:pPr>
      <w:keepNext/>
      <w:spacing w:line="360" w:lineRule="auto"/>
      <w:outlineLvl w:val="6"/>
    </w:pPr>
    <w:rPr>
      <w:rFonts w:ascii="Arial" w:hAnsi="Arial" w:cs="Arial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F7E67"/>
    <w:pPr>
      <w:spacing w:line="360" w:lineRule="auto"/>
      <w:jc w:val="center"/>
    </w:pPr>
    <w:rPr>
      <w:rFonts w:ascii="Arial" w:hAnsi="Arial"/>
      <w:sz w:val="24"/>
    </w:rPr>
  </w:style>
  <w:style w:type="paragraph" w:styleId="Corpsdetexte">
    <w:name w:val="Body Text"/>
    <w:basedOn w:val="Normal"/>
    <w:rsid w:val="00FF7E67"/>
    <w:pPr>
      <w:spacing w:line="360" w:lineRule="auto"/>
    </w:pPr>
    <w:rPr>
      <w:rFonts w:ascii="Arial" w:hAnsi="Arial" w:cs="Arial"/>
      <w:b/>
      <w:bCs/>
      <w:sz w:val="36"/>
    </w:rPr>
  </w:style>
  <w:style w:type="character" w:styleId="Marquedecommentaire">
    <w:name w:val="annotation reference"/>
    <w:semiHidden/>
    <w:rsid w:val="00FF7E67"/>
    <w:rPr>
      <w:sz w:val="16"/>
      <w:szCs w:val="16"/>
    </w:rPr>
  </w:style>
  <w:style w:type="paragraph" w:styleId="Commentaire">
    <w:name w:val="annotation text"/>
    <w:basedOn w:val="Normal"/>
    <w:semiHidden/>
    <w:rsid w:val="00FF7E67"/>
  </w:style>
  <w:style w:type="paragraph" w:styleId="Textedebulles">
    <w:name w:val="Balloon Text"/>
    <w:basedOn w:val="Normal"/>
    <w:semiHidden/>
    <w:rsid w:val="0094033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1"/>
    <w:qFormat/>
    <w:rsid w:val="00AE368B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3310D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3310DD"/>
    <w:rPr>
      <w:lang w:eastAsia="fr-FR"/>
    </w:rPr>
  </w:style>
  <w:style w:type="paragraph" w:styleId="Pieddepage">
    <w:name w:val="footer"/>
    <w:basedOn w:val="Normal"/>
    <w:link w:val="PieddepageCar"/>
    <w:unhideWhenUsed/>
    <w:rsid w:val="003310D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3310DD"/>
    <w:rPr>
      <w:lang w:eastAsia="fr-FR"/>
    </w:rPr>
  </w:style>
  <w:style w:type="character" w:styleId="lev">
    <w:name w:val="Strong"/>
    <w:basedOn w:val="Policepardfaut"/>
    <w:uiPriority w:val="22"/>
    <w:qFormat/>
    <w:rsid w:val="00C25ED1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882686"/>
    <w:rPr>
      <w:color w:val="808080"/>
    </w:rPr>
  </w:style>
  <w:style w:type="paragraph" w:customStyle="1" w:styleId="marge">
    <w:name w:val="marge"/>
    <w:basedOn w:val="Normal"/>
    <w:rsid w:val="00680878"/>
    <w:pPr>
      <w:keepNext/>
      <w:keepLines/>
      <w:widowControl w:val="0"/>
      <w:tabs>
        <w:tab w:val="left" w:pos="-720"/>
      </w:tabs>
      <w:suppressAutoHyphens/>
      <w:spacing w:before="120" w:after="240"/>
      <w:ind w:left="187" w:right="187"/>
    </w:pPr>
    <w:rPr>
      <w:rFonts w:ascii="Arial Narrow" w:hAnsi="Arial Narrow"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5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Ordre%20du%20jou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mbre extrême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DF12E-4707-4122-8351-FFAAD3E2A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Ordre du jour</Template>
  <TotalTime>16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ORDRE DU JOUR</vt:lpstr>
    </vt:vector>
  </TitlesOfParts>
  <Company> 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ORDRE DU JOUR</dc:title>
  <dc:subject/>
  <dc:creator>Suzanne Savage</dc:creator>
  <cp:keywords/>
  <dc:description/>
  <cp:lastModifiedBy>Martine Bernier</cp:lastModifiedBy>
  <cp:revision>4</cp:revision>
  <cp:lastPrinted>2023-10-10T15:00:00Z</cp:lastPrinted>
  <dcterms:created xsi:type="dcterms:W3CDTF">2023-10-10T12:12:00Z</dcterms:created>
  <dcterms:modified xsi:type="dcterms:W3CDTF">2023-10-10T15:09:00Z</dcterms:modified>
</cp:coreProperties>
</file>